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30AF8" w14:textId="77777777" w:rsidR="006B7A53" w:rsidRPr="00694DF2" w:rsidRDefault="006B7A53" w:rsidP="006B7A53">
      <w:pPr>
        <w:pStyle w:val="Title"/>
        <w:ind w:left="425"/>
        <w:rPr>
          <w:color w:val="AA1E2E"/>
        </w:rPr>
      </w:pPr>
      <w:bookmarkStart w:id="0" w:name="_Hlk85454590"/>
      <w:r w:rsidRPr="00694DF2">
        <w:rPr>
          <w:color w:val="AA1E2E"/>
        </w:rPr>
        <w:t>HERITAGE COUNCIL OF VICTORIA</w:t>
      </w:r>
    </w:p>
    <w:p w14:paraId="0FD8A5A3" w14:textId="77777777" w:rsidR="006B7A53" w:rsidRPr="00694DF2" w:rsidRDefault="006B7A53" w:rsidP="006B7A53">
      <w:pPr>
        <w:pStyle w:val="Title"/>
        <w:ind w:left="0"/>
        <w:rPr>
          <w:color w:val="AA1E2E"/>
        </w:rPr>
      </w:pPr>
      <w:r w:rsidRPr="00694DF2">
        <w:rPr>
          <w:color w:val="AA1E2E"/>
        </w:rPr>
        <w:t>COVER SHEET</w:t>
      </w:r>
    </w:p>
    <w:p w14:paraId="05571404" w14:textId="77777777" w:rsidR="006B7A53" w:rsidRPr="00B9106C" w:rsidRDefault="006B7A53" w:rsidP="006B7A53">
      <w:pPr>
        <w:pStyle w:val="Sectionheadings"/>
        <w:numPr>
          <w:ilvl w:val="0"/>
          <w:numId w:val="0"/>
        </w:numPr>
        <w:spacing w:before="200" w:after="120"/>
        <w:ind w:left="425" w:hanging="425"/>
        <w:rPr>
          <w:rFonts w:ascii="Georgia" w:hAnsi="Georgia"/>
          <w:b w:val="0"/>
          <w:bCs/>
          <w:noProof/>
          <w:color w:val="323E48"/>
          <w:sz w:val="20"/>
          <w:szCs w:val="20"/>
          <w:lang w:val="en-AU" w:eastAsia="en-AU"/>
        </w:rPr>
      </w:pPr>
      <w:r w:rsidRPr="00B9106C">
        <w:rPr>
          <w:rFonts w:ascii="Georgia" w:hAnsi="Georgia"/>
          <w:b w:val="0"/>
          <w:bCs/>
          <w:noProof/>
          <w:color w:val="323E48"/>
          <w:sz w:val="20"/>
          <w:szCs w:val="20"/>
          <w:lang w:val="en-AU" w:eastAsia="en-AU"/>
        </w:rPr>
        <w:t>Note: All sections of this ‘Cover Sheet’ and the following form must be completed to be accepted.</w:t>
      </w:r>
    </w:p>
    <w:p w14:paraId="78A7A0F6" w14:textId="77777777" w:rsidR="006B7A53" w:rsidRPr="00694DF2" w:rsidRDefault="006B7A53" w:rsidP="006B7A53">
      <w:pPr>
        <w:pStyle w:val="Sectionheadings"/>
        <w:numPr>
          <w:ilvl w:val="0"/>
          <w:numId w:val="0"/>
        </w:numPr>
        <w:ind w:left="425" w:hanging="425"/>
        <w:rPr>
          <w:noProof/>
          <w:color w:val="AA1E2E"/>
          <w:szCs w:val="28"/>
          <w:lang w:val="en-AU" w:eastAsia="en-AU"/>
        </w:rPr>
      </w:pPr>
      <w:r w:rsidRPr="00694DF2">
        <w:rPr>
          <w:noProof/>
          <w:color w:val="AA1E2E"/>
          <w:szCs w:val="28"/>
          <w:lang w:val="en-AU" w:eastAsia="en-AU"/>
        </w:rPr>
        <w:t>Submitter Contact Details</w:t>
      </w:r>
    </w:p>
    <w:tbl>
      <w:tblPr>
        <w:tblStyle w:val="TableGrid"/>
        <w:tblW w:w="9484" w:type="dxa"/>
        <w:tblInd w:w="-1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271"/>
        <w:gridCol w:w="2693"/>
        <w:gridCol w:w="1134"/>
        <w:gridCol w:w="47"/>
        <w:gridCol w:w="2339"/>
      </w:tblGrid>
      <w:tr w:rsidR="006B7A53" w:rsidRPr="006D43FF" w14:paraId="3DD39258" w14:textId="77777777" w:rsidTr="002B7AF0">
        <w:trPr>
          <w:trHeight w:val="184"/>
        </w:trPr>
        <w:tc>
          <w:tcPr>
            <w:tcW w:w="9484" w:type="dxa"/>
            <w:gridSpan w:val="5"/>
          </w:tcPr>
          <w:p w14:paraId="51D6F075" w14:textId="77777777" w:rsidR="006B7A53" w:rsidRPr="00B9106C" w:rsidRDefault="006B7A53" w:rsidP="002B7AF0">
            <w:pPr>
              <w:pStyle w:val="Tabletext"/>
              <w:rPr>
                <w:b/>
                <w:bCs/>
                <w:color w:val="323E48"/>
                <w:sz w:val="20"/>
                <w:szCs w:val="20"/>
              </w:rPr>
            </w:pPr>
            <w:r w:rsidRPr="00B9106C">
              <w:rPr>
                <w:b/>
                <w:bCs/>
                <w:color w:val="323E48"/>
                <w:sz w:val="20"/>
                <w:szCs w:val="20"/>
              </w:rPr>
              <w:t xml:space="preserve">Submitter details </w:t>
            </w:r>
          </w:p>
        </w:tc>
      </w:tr>
      <w:tr w:rsidR="006B7A53" w:rsidRPr="006D43FF" w14:paraId="142BD766" w14:textId="77777777" w:rsidTr="002B7AF0">
        <w:tc>
          <w:tcPr>
            <w:tcW w:w="3271" w:type="dxa"/>
          </w:tcPr>
          <w:p w14:paraId="78A20BA3" w14:textId="77777777" w:rsidR="006B7A53" w:rsidRPr="00B9106C" w:rsidRDefault="006B7A53" w:rsidP="002B7AF0">
            <w:pPr>
              <w:pStyle w:val="Tabletext"/>
              <w:rPr>
                <w:color w:val="323E48"/>
                <w:sz w:val="20"/>
                <w:szCs w:val="20"/>
              </w:rPr>
            </w:pPr>
            <w:r w:rsidRPr="00B9106C">
              <w:rPr>
                <w:color w:val="323E48"/>
                <w:sz w:val="20"/>
                <w:szCs w:val="20"/>
              </w:rPr>
              <w:t>Title</w:t>
            </w:r>
          </w:p>
        </w:tc>
        <w:tc>
          <w:tcPr>
            <w:tcW w:w="6213" w:type="dxa"/>
            <w:gridSpan w:val="4"/>
          </w:tcPr>
          <w:p w14:paraId="7BA56BF7" w14:textId="77777777" w:rsidR="006B7A53" w:rsidRPr="00B9106C" w:rsidRDefault="006B7A53" w:rsidP="002B7AF0">
            <w:pPr>
              <w:pStyle w:val="Tabletext"/>
              <w:rPr>
                <w:color w:val="323E48"/>
                <w:sz w:val="20"/>
                <w:szCs w:val="20"/>
              </w:rPr>
            </w:pPr>
          </w:p>
        </w:tc>
      </w:tr>
      <w:tr w:rsidR="006B7A53" w:rsidRPr="006D43FF" w14:paraId="35AE8CEF" w14:textId="77777777" w:rsidTr="002B7AF0">
        <w:tc>
          <w:tcPr>
            <w:tcW w:w="3271" w:type="dxa"/>
          </w:tcPr>
          <w:p w14:paraId="70F3107C" w14:textId="77777777" w:rsidR="006B7A53" w:rsidRPr="00B9106C" w:rsidRDefault="006B7A53" w:rsidP="002B7AF0">
            <w:pPr>
              <w:pStyle w:val="Tabletext"/>
              <w:rPr>
                <w:color w:val="323E48"/>
                <w:sz w:val="20"/>
                <w:szCs w:val="20"/>
              </w:rPr>
            </w:pPr>
            <w:r w:rsidRPr="00B9106C">
              <w:rPr>
                <w:color w:val="323E48"/>
                <w:sz w:val="20"/>
                <w:szCs w:val="20"/>
              </w:rPr>
              <w:t>First Name</w:t>
            </w:r>
          </w:p>
        </w:tc>
        <w:tc>
          <w:tcPr>
            <w:tcW w:w="6213" w:type="dxa"/>
            <w:gridSpan w:val="4"/>
          </w:tcPr>
          <w:p w14:paraId="37CC5A3C" w14:textId="77777777" w:rsidR="006B7A53" w:rsidRPr="00B9106C" w:rsidRDefault="006B7A53" w:rsidP="002B7AF0">
            <w:pPr>
              <w:pStyle w:val="Tabletext"/>
              <w:rPr>
                <w:color w:val="323E48"/>
                <w:sz w:val="20"/>
                <w:szCs w:val="20"/>
              </w:rPr>
            </w:pPr>
          </w:p>
        </w:tc>
      </w:tr>
      <w:tr w:rsidR="006B7A53" w:rsidRPr="006D43FF" w14:paraId="64940CB4" w14:textId="77777777" w:rsidTr="002B7AF0">
        <w:tc>
          <w:tcPr>
            <w:tcW w:w="3271" w:type="dxa"/>
            <w:tcBorders>
              <w:bottom w:val="single" w:sz="8" w:space="0" w:color="A6A6A6" w:themeColor="background1" w:themeShade="A6"/>
            </w:tcBorders>
          </w:tcPr>
          <w:p w14:paraId="04617E33" w14:textId="77777777" w:rsidR="006B7A53" w:rsidRPr="00B9106C" w:rsidRDefault="006B7A53" w:rsidP="002B7AF0">
            <w:pPr>
              <w:pStyle w:val="Tabletext"/>
              <w:rPr>
                <w:color w:val="323E48"/>
                <w:sz w:val="20"/>
                <w:szCs w:val="20"/>
              </w:rPr>
            </w:pPr>
            <w:r w:rsidRPr="00B9106C">
              <w:rPr>
                <w:color w:val="323E48"/>
                <w:sz w:val="20"/>
                <w:szCs w:val="20"/>
              </w:rPr>
              <w:t>Surname</w:t>
            </w:r>
          </w:p>
        </w:tc>
        <w:tc>
          <w:tcPr>
            <w:tcW w:w="6213" w:type="dxa"/>
            <w:gridSpan w:val="4"/>
            <w:tcBorders>
              <w:bottom w:val="single" w:sz="8" w:space="0" w:color="A6A6A6" w:themeColor="background1" w:themeShade="A6"/>
            </w:tcBorders>
          </w:tcPr>
          <w:p w14:paraId="2B33280C" w14:textId="77777777" w:rsidR="006B7A53" w:rsidRPr="00B9106C" w:rsidRDefault="006B7A53" w:rsidP="002B7AF0">
            <w:pPr>
              <w:pStyle w:val="Tabletext"/>
              <w:rPr>
                <w:color w:val="323E48"/>
                <w:sz w:val="20"/>
                <w:szCs w:val="20"/>
              </w:rPr>
            </w:pPr>
          </w:p>
        </w:tc>
      </w:tr>
      <w:tr w:rsidR="006B7A53" w:rsidRPr="006D43FF" w14:paraId="70EC7D64" w14:textId="77777777" w:rsidTr="002B7AF0">
        <w:trPr>
          <w:trHeight w:val="333"/>
        </w:trPr>
        <w:tc>
          <w:tcPr>
            <w:tcW w:w="3271" w:type="dxa"/>
            <w:tcBorders>
              <w:bottom w:val="single" w:sz="8" w:space="0" w:color="A6A6A6" w:themeColor="background1" w:themeShade="A6"/>
            </w:tcBorders>
          </w:tcPr>
          <w:p w14:paraId="1EB84603" w14:textId="77777777" w:rsidR="006B7A53" w:rsidRPr="00B9106C" w:rsidRDefault="006B7A53" w:rsidP="002B7AF0">
            <w:pPr>
              <w:pStyle w:val="Tabletext"/>
              <w:rPr>
                <w:color w:val="323E48"/>
                <w:sz w:val="20"/>
                <w:szCs w:val="20"/>
              </w:rPr>
            </w:pPr>
            <w:r w:rsidRPr="00B9106C">
              <w:rPr>
                <w:color w:val="323E48"/>
                <w:sz w:val="20"/>
                <w:szCs w:val="20"/>
              </w:rPr>
              <w:t>Is this submission on behalf of a company/</w:t>
            </w:r>
            <w:proofErr w:type="spellStart"/>
            <w:r w:rsidRPr="00B9106C">
              <w:rPr>
                <w:color w:val="323E48"/>
                <w:sz w:val="20"/>
                <w:szCs w:val="20"/>
              </w:rPr>
              <w:t>organisation</w:t>
            </w:r>
            <w:proofErr w:type="spellEnd"/>
            <w:r w:rsidRPr="00B9106C">
              <w:rPr>
                <w:color w:val="323E48"/>
                <w:sz w:val="20"/>
                <w:szCs w:val="20"/>
              </w:rPr>
              <w:t>?</w:t>
            </w:r>
            <w:r w:rsidRPr="00B9106C">
              <w:rPr>
                <w:color w:val="323E48"/>
                <w:sz w:val="20"/>
                <w:szCs w:val="20"/>
              </w:rPr>
              <w:br/>
            </w:r>
          </w:p>
          <w:p w14:paraId="1E6294CB" w14:textId="77777777" w:rsidR="006B7A53" w:rsidRPr="00B9106C" w:rsidRDefault="006B7A53" w:rsidP="002B7AF0">
            <w:pPr>
              <w:pStyle w:val="Tabletext"/>
              <w:rPr>
                <w:color w:val="323E48"/>
                <w:sz w:val="20"/>
                <w:szCs w:val="20"/>
              </w:rPr>
            </w:pPr>
            <w:r w:rsidRPr="00B9106C">
              <w:rPr>
                <w:color w:val="323E48"/>
                <w:sz w:val="20"/>
                <w:szCs w:val="20"/>
              </w:rPr>
              <w:t xml:space="preserve">If yes, please state </w:t>
            </w:r>
          </w:p>
        </w:tc>
        <w:tc>
          <w:tcPr>
            <w:tcW w:w="6213" w:type="dxa"/>
            <w:gridSpan w:val="4"/>
            <w:tcBorders>
              <w:bottom w:val="single" w:sz="8" w:space="0" w:color="A6A6A6" w:themeColor="background1" w:themeShade="A6"/>
            </w:tcBorders>
          </w:tcPr>
          <w:p w14:paraId="46F2EFF6" w14:textId="77777777" w:rsidR="006B7A53" w:rsidRPr="00B9106C" w:rsidRDefault="006B7A53" w:rsidP="002B7AF0">
            <w:pPr>
              <w:pStyle w:val="Tabletext"/>
              <w:rPr>
                <w:color w:val="323E48"/>
                <w:sz w:val="20"/>
                <w:szCs w:val="20"/>
              </w:rPr>
            </w:pPr>
          </w:p>
        </w:tc>
      </w:tr>
      <w:tr w:rsidR="006B7A53" w:rsidRPr="006D43FF" w14:paraId="087DA3D6" w14:textId="77777777" w:rsidTr="002B7AF0">
        <w:trPr>
          <w:trHeight w:val="23"/>
        </w:trPr>
        <w:tc>
          <w:tcPr>
            <w:tcW w:w="3271" w:type="dxa"/>
            <w:tcBorders>
              <w:left w:val="nil"/>
              <w:right w:val="nil"/>
            </w:tcBorders>
          </w:tcPr>
          <w:p w14:paraId="3B935B0B" w14:textId="77777777" w:rsidR="006B7A53" w:rsidRPr="00B9106C" w:rsidRDefault="006B7A53" w:rsidP="002B7AF0">
            <w:pPr>
              <w:pStyle w:val="Tabletext"/>
              <w:ind w:left="0"/>
              <w:rPr>
                <w:color w:val="323E48"/>
                <w:sz w:val="14"/>
                <w:szCs w:val="14"/>
              </w:rPr>
            </w:pPr>
          </w:p>
        </w:tc>
        <w:tc>
          <w:tcPr>
            <w:tcW w:w="6213" w:type="dxa"/>
            <w:gridSpan w:val="4"/>
            <w:tcBorders>
              <w:left w:val="nil"/>
              <w:right w:val="nil"/>
            </w:tcBorders>
          </w:tcPr>
          <w:p w14:paraId="1F187643" w14:textId="77777777" w:rsidR="006B7A53" w:rsidRPr="00B9106C" w:rsidRDefault="006B7A53" w:rsidP="002B7AF0">
            <w:pPr>
              <w:pStyle w:val="Tabletext"/>
              <w:ind w:left="0"/>
              <w:rPr>
                <w:color w:val="323E48"/>
                <w:sz w:val="16"/>
                <w:szCs w:val="16"/>
              </w:rPr>
            </w:pPr>
          </w:p>
        </w:tc>
      </w:tr>
      <w:tr w:rsidR="006B7A53" w:rsidRPr="006D43FF" w14:paraId="3C851461" w14:textId="77777777" w:rsidTr="002B7AF0">
        <w:tc>
          <w:tcPr>
            <w:tcW w:w="3271" w:type="dxa"/>
            <w:tcBorders>
              <w:bottom w:val="single" w:sz="8" w:space="0" w:color="A6A6A6" w:themeColor="background1" w:themeShade="A6"/>
            </w:tcBorders>
          </w:tcPr>
          <w:p w14:paraId="570304C2" w14:textId="77777777" w:rsidR="006B7A53" w:rsidRPr="00B9106C" w:rsidRDefault="006B7A53" w:rsidP="002B7AF0">
            <w:pPr>
              <w:pStyle w:val="Tabletext"/>
              <w:rPr>
                <w:b/>
                <w:bCs/>
                <w:color w:val="323E48"/>
                <w:sz w:val="20"/>
                <w:szCs w:val="20"/>
              </w:rPr>
            </w:pPr>
            <w:r w:rsidRPr="00B9106C">
              <w:rPr>
                <w:b/>
                <w:bCs/>
                <w:color w:val="323E48"/>
                <w:sz w:val="20"/>
                <w:szCs w:val="20"/>
              </w:rPr>
              <w:t>Email address</w:t>
            </w:r>
          </w:p>
        </w:tc>
        <w:tc>
          <w:tcPr>
            <w:tcW w:w="6213" w:type="dxa"/>
            <w:gridSpan w:val="4"/>
            <w:tcBorders>
              <w:bottom w:val="single" w:sz="8" w:space="0" w:color="A6A6A6" w:themeColor="background1" w:themeShade="A6"/>
            </w:tcBorders>
          </w:tcPr>
          <w:p w14:paraId="29DA7346" w14:textId="77777777" w:rsidR="006B7A53" w:rsidRPr="00B9106C" w:rsidRDefault="006B7A53" w:rsidP="002B7AF0">
            <w:pPr>
              <w:pStyle w:val="Tabletext"/>
              <w:rPr>
                <w:color w:val="323E48"/>
                <w:sz w:val="20"/>
                <w:szCs w:val="20"/>
              </w:rPr>
            </w:pPr>
          </w:p>
        </w:tc>
      </w:tr>
      <w:tr w:rsidR="006B7A53" w:rsidRPr="006D43FF" w14:paraId="7FF2602E" w14:textId="77777777" w:rsidTr="002B7AF0">
        <w:tc>
          <w:tcPr>
            <w:tcW w:w="3271" w:type="dxa"/>
            <w:tcBorders>
              <w:bottom w:val="single" w:sz="8" w:space="0" w:color="A6A6A6" w:themeColor="background1" w:themeShade="A6"/>
            </w:tcBorders>
          </w:tcPr>
          <w:p w14:paraId="586B9FCF" w14:textId="77777777" w:rsidR="006B7A53" w:rsidRPr="00B9106C" w:rsidRDefault="006B7A53" w:rsidP="002B7AF0">
            <w:pPr>
              <w:pStyle w:val="Tabletext"/>
              <w:rPr>
                <w:b/>
                <w:bCs/>
                <w:color w:val="323E48"/>
                <w:sz w:val="20"/>
                <w:szCs w:val="20"/>
              </w:rPr>
            </w:pPr>
            <w:r w:rsidRPr="00B9106C">
              <w:rPr>
                <w:b/>
                <w:bCs/>
                <w:color w:val="323E48"/>
                <w:sz w:val="20"/>
                <w:szCs w:val="20"/>
              </w:rPr>
              <w:t xml:space="preserve">Phone / Mobile </w:t>
            </w:r>
          </w:p>
        </w:tc>
        <w:tc>
          <w:tcPr>
            <w:tcW w:w="6213" w:type="dxa"/>
            <w:gridSpan w:val="4"/>
            <w:tcBorders>
              <w:bottom w:val="single" w:sz="8" w:space="0" w:color="A6A6A6" w:themeColor="background1" w:themeShade="A6"/>
            </w:tcBorders>
          </w:tcPr>
          <w:p w14:paraId="33DEA87C" w14:textId="77777777" w:rsidR="006B7A53" w:rsidRPr="00B9106C" w:rsidRDefault="006B7A53" w:rsidP="002B7AF0">
            <w:pPr>
              <w:pStyle w:val="Tabletext"/>
              <w:rPr>
                <w:color w:val="323E48"/>
                <w:sz w:val="20"/>
                <w:szCs w:val="20"/>
              </w:rPr>
            </w:pPr>
            <w:r w:rsidRPr="00B9106C">
              <w:rPr>
                <w:color w:val="323E48"/>
                <w:sz w:val="20"/>
                <w:szCs w:val="20"/>
              </w:rPr>
              <w:t>(   )</w:t>
            </w:r>
          </w:p>
        </w:tc>
      </w:tr>
      <w:tr w:rsidR="006B7A53" w:rsidRPr="006D43FF" w14:paraId="7C93D876" w14:textId="77777777" w:rsidTr="002B7AF0">
        <w:trPr>
          <w:trHeight w:val="23"/>
        </w:trPr>
        <w:tc>
          <w:tcPr>
            <w:tcW w:w="3271" w:type="dxa"/>
            <w:tcBorders>
              <w:left w:val="nil"/>
              <w:right w:val="nil"/>
            </w:tcBorders>
          </w:tcPr>
          <w:p w14:paraId="1060BB53" w14:textId="77777777" w:rsidR="006B7A53" w:rsidRPr="00B9106C" w:rsidRDefault="006B7A53" w:rsidP="002B7AF0">
            <w:pPr>
              <w:pStyle w:val="Tabletext"/>
              <w:rPr>
                <w:color w:val="323E48"/>
                <w:sz w:val="14"/>
                <w:szCs w:val="14"/>
              </w:rPr>
            </w:pPr>
          </w:p>
        </w:tc>
        <w:tc>
          <w:tcPr>
            <w:tcW w:w="6213" w:type="dxa"/>
            <w:gridSpan w:val="4"/>
            <w:tcBorders>
              <w:left w:val="nil"/>
              <w:right w:val="nil"/>
            </w:tcBorders>
          </w:tcPr>
          <w:p w14:paraId="69FF274E" w14:textId="77777777" w:rsidR="006B7A53" w:rsidRPr="00B9106C" w:rsidRDefault="006B7A53" w:rsidP="002B7AF0">
            <w:pPr>
              <w:pStyle w:val="Tabletext"/>
              <w:rPr>
                <w:color w:val="323E48"/>
                <w:sz w:val="20"/>
                <w:szCs w:val="20"/>
              </w:rPr>
            </w:pPr>
          </w:p>
        </w:tc>
      </w:tr>
      <w:tr w:rsidR="006B7A53" w:rsidRPr="00694DF2" w14:paraId="23AFD8C9" w14:textId="77777777" w:rsidTr="002B7AF0">
        <w:tc>
          <w:tcPr>
            <w:tcW w:w="9484" w:type="dxa"/>
            <w:gridSpan w:val="5"/>
          </w:tcPr>
          <w:p w14:paraId="4EE4341B" w14:textId="77777777" w:rsidR="006B7A53" w:rsidRPr="00B9106C" w:rsidRDefault="006B7A53" w:rsidP="002B7AF0">
            <w:pPr>
              <w:pStyle w:val="Tabletext"/>
              <w:rPr>
                <w:b/>
                <w:bCs/>
                <w:color w:val="323E48"/>
                <w:sz w:val="20"/>
                <w:szCs w:val="20"/>
              </w:rPr>
            </w:pPr>
            <w:r w:rsidRPr="00B9106C">
              <w:rPr>
                <w:b/>
                <w:bCs/>
                <w:color w:val="323E48"/>
                <w:sz w:val="20"/>
                <w:szCs w:val="20"/>
              </w:rPr>
              <w:t>Residential address</w:t>
            </w:r>
          </w:p>
        </w:tc>
      </w:tr>
      <w:tr w:rsidR="006B7A53" w:rsidRPr="00694DF2" w14:paraId="742F24CC" w14:textId="77777777" w:rsidTr="002B7AF0">
        <w:tc>
          <w:tcPr>
            <w:tcW w:w="3271" w:type="dxa"/>
          </w:tcPr>
          <w:p w14:paraId="2C1C5CDB" w14:textId="77777777" w:rsidR="006B7A53" w:rsidRPr="00B9106C" w:rsidRDefault="006B7A53" w:rsidP="002B7AF0">
            <w:pPr>
              <w:pStyle w:val="Tabletext"/>
              <w:rPr>
                <w:color w:val="323E48"/>
                <w:sz w:val="20"/>
                <w:szCs w:val="20"/>
              </w:rPr>
            </w:pPr>
            <w:r w:rsidRPr="00B9106C">
              <w:rPr>
                <w:color w:val="323E48"/>
                <w:sz w:val="20"/>
                <w:szCs w:val="20"/>
              </w:rPr>
              <w:t>Street address</w:t>
            </w:r>
          </w:p>
        </w:tc>
        <w:tc>
          <w:tcPr>
            <w:tcW w:w="6213" w:type="dxa"/>
            <w:gridSpan w:val="4"/>
          </w:tcPr>
          <w:p w14:paraId="5722FC1F" w14:textId="77777777" w:rsidR="006B7A53" w:rsidRPr="00B9106C" w:rsidRDefault="006B7A53" w:rsidP="002B7AF0">
            <w:pPr>
              <w:pStyle w:val="Tabletext"/>
              <w:rPr>
                <w:color w:val="323E48"/>
                <w:sz w:val="20"/>
                <w:szCs w:val="20"/>
              </w:rPr>
            </w:pPr>
          </w:p>
        </w:tc>
      </w:tr>
      <w:tr w:rsidR="006B7A53" w:rsidRPr="00694DF2" w14:paraId="25751888" w14:textId="77777777" w:rsidTr="002B7AF0">
        <w:tc>
          <w:tcPr>
            <w:tcW w:w="3271" w:type="dxa"/>
          </w:tcPr>
          <w:p w14:paraId="4FA3A9C2" w14:textId="77777777" w:rsidR="006B7A53" w:rsidRPr="00B9106C" w:rsidRDefault="006B7A53" w:rsidP="002B7AF0">
            <w:pPr>
              <w:pStyle w:val="Tabletext"/>
              <w:rPr>
                <w:color w:val="323E48"/>
                <w:sz w:val="20"/>
                <w:szCs w:val="20"/>
              </w:rPr>
            </w:pPr>
            <w:r w:rsidRPr="00B9106C">
              <w:rPr>
                <w:color w:val="323E48"/>
                <w:sz w:val="20"/>
                <w:szCs w:val="20"/>
              </w:rPr>
              <w:t xml:space="preserve">Suburb </w:t>
            </w:r>
          </w:p>
        </w:tc>
        <w:tc>
          <w:tcPr>
            <w:tcW w:w="6213" w:type="dxa"/>
            <w:gridSpan w:val="4"/>
          </w:tcPr>
          <w:p w14:paraId="54B456DC" w14:textId="77777777" w:rsidR="006B7A53" w:rsidRPr="00B9106C" w:rsidRDefault="006B7A53" w:rsidP="002B7AF0">
            <w:pPr>
              <w:pStyle w:val="Tabletext"/>
              <w:rPr>
                <w:color w:val="323E48"/>
                <w:sz w:val="20"/>
                <w:szCs w:val="20"/>
              </w:rPr>
            </w:pPr>
          </w:p>
        </w:tc>
      </w:tr>
      <w:tr w:rsidR="006B7A53" w:rsidRPr="00694DF2" w14:paraId="52955496" w14:textId="77777777" w:rsidTr="002B7AF0">
        <w:tc>
          <w:tcPr>
            <w:tcW w:w="3271" w:type="dxa"/>
          </w:tcPr>
          <w:p w14:paraId="183ACE62" w14:textId="77777777" w:rsidR="006B7A53" w:rsidRPr="00B9106C" w:rsidRDefault="006B7A53" w:rsidP="002B7AF0">
            <w:pPr>
              <w:pStyle w:val="Tabletext"/>
              <w:rPr>
                <w:color w:val="323E48"/>
                <w:sz w:val="20"/>
                <w:szCs w:val="20"/>
              </w:rPr>
            </w:pPr>
            <w:r w:rsidRPr="00B9106C">
              <w:rPr>
                <w:color w:val="323E48"/>
                <w:sz w:val="20"/>
                <w:szCs w:val="20"/>
              </w:rPr>
              <w:t>State</w:t>
            </w:r>
          </w:p>
        </w:tc>
        <w:tc>
          <w:tcPr>
            <w:tcW w:w="2693" w:type="dxa"/>
          </w:tcPr>
          <w:p w14:paraId="230C4930" w14:textId="77777777" w:rsidR="006B7A53" w:rsidRPr="00B9106C" w:rsidRDefault="006B7A53" w:rsidP="002B7AF0">
            <w:pPr>
              <w:pStyle w:val="Tabletext"/>
              <w:rPr>
                <w:color w:val="323E48"/>
                <w:sz w:val="20"/>
                <w:szCs w:val="20"/>
              </w:rPr>
            </w:pPr>
          </w:p>
        </w:tc>
        <w:tc>
          <w:tcPr>
            <w:tcW w:w="1181" w:type="dxa"/>
            <w:gridSpan w:val="2"/>
          </w:tcPr>
          <w:p w14:paraId="29608A22" w14:textId="77777777" w:rsidR="006B7A53" w:rsidRPr="00B9106C" w:rsidRDefault="006B7A53" w:rsidP="002B7AF0">
            <w:pPr>
              <w:pStyle w:val="Tabletext"/>
              <w:rPr>
                <w:color w:val="323E48"/>
                <w:sz w:val="20"/>
                <w:szCs w:val="20"/>
              </w:rPr>
            </w:pPr>
            <w:r w:rsidRPr="00B9106C">
              <w:rPr>
                <w:color w:val="323E48"/>
                <w:sz w:val="20"/>
                <w:szCs w:val="20"/>
              </w:rPr>
              <w:t>Postcode</w:t>
            </w:r>
          </w:p>
        </w:tc>
        <w:tc>
          <w:tcPr>
            <w:tcW w:w="2339" w:type="dxa"/>
          </w:tcPr>
          <w:p w14:paraId="77A01011" w14:textId="77777777" w:rsidR="006B7A53" w:rsidRPr="00B9106C" w:rsidRDefault="006B7A53" w:rsidP="002B7AF0">
            <w:pPr>
              <w:pStyle w:val="Tabletext"/>
              <w:rPr>
                <w:color w:val="323E48"/>
                <w:sz w:val="20"/>
                <w:szCs w:val="20"/>
              </w:rPr>
            </w:pPr>
          </w:p>
        </w:tc>
      </w:tr>
      <w:tr w:rsidR="006B7A53" w:rsidRPr="00694DF2" w14:paraId="77148D46" w14:textId="77777777" w:rsidTr="002B7AF0">
        <w:tc>
          <w:tcPr>
            <w:tcW w:w="9484" w:type="dxa"/>
            <w:gridSpan w:val="5"/>
          </w:tcPr>
          <w:p w14:paraId="45DAD46F" w14:textId="77777777" w:rsidR="006B7A53" w:rsidRPr="00B9106C" w:rsidRDefault="006B7A53" w:rsidP="002B7AF0">
            <w:pPr>
              <w:pStyle w:val="Tabletext"/>
              <w:rPr>
                <w:b/>
                <w:bCs/>
                <w:color w:val="323E48"/>
                <w:sz w:val="20"/>
                <w:szCs w:val="20"/>
              </w:rPr>
            </w:pPr>
            <w:r w:rsidRPr="00B9106C">
              <w:rPr>
                <w:b/>
                <w:bCs/>
                <w:color w:val="323E48"/>
                <w:sz w:val="20"/>
                <w:szCs w:val="20"/>
              </w:rPr>
              <w:t>Postal address (if different from residential address)</w:t>
            </w:r>
          </w:p>
        </w:tc>
      </w:tr>
      <w:tr w:rsidR="006B7A53" w:rsidRPr="00694DF2" w14:paraId="09803FC7" w14:textId="77777777" w:rsidTr="002B7AF0">
        <w:tc>
          <w:tcPr>
            <w:tcW w:w="3271" w:type="dxa"/>
          </w:tcPr>
          <w:p w14:paraId="6A7CA64C" w14:textId="77777777" w:rsidR="006B7A53" w:rsidRPr="00B9106C" w:rsidRDefault="006B7A53" w:rsidP="002B7AF0">
            <w:pPr>
              <w:pStyle w:val="Tabletext"/>
              <w:rPr>
                <w:color w:val="323E48"/>
                <w:sz w:val="20"/>
                <w:szCs w:val="20"/>
              </w:rPr>
            </w:pPr>
            <w:r w:rsidRPr="00B9106C">
              <w:rPr>
                <w:color w:val="323E48"/>
                <w:sz w:val="20"/>
                <w:szCs w:val="20"/>
              </w:rPr>
              <w:t>Same as residential address:</w:t>
            </w:r>
          </w:p>
        </w:tc>
        <w:tc>
          <w:tcPr>
            <w:tcW w:w="6213" w:type="dxa"/>
            <w:gridSpan w:val="4"/>
          </w:tcPr>
          <w:p w14:paraId="4B0492CB" w14:textId="77777777" w:rsidR="006B7A53" w:rsidRPr="00B9106C" w:rsidRDefault="006B7A53" w:rsidP="002B7AF0">
            <w:pPr>
              <w:pStyle w:val="Tabletext"/>
              <w:tabs>
                <w:tab w:val="right" w:pos="5879"/>
              </w:tabs>
              <w:rPr>
                <w:color w:val="323E48"/>
                <w:sz w:val="20"/>
                <w:szCs w:val="20"/>
              </w:rPr>
            </w:pPr>
            <w:r w:rsidRPr="00B9106C">
              <w:rPr>
                <w:rFonts w:ascii="Segoe UI Symbol" w:eastAsia="MS Gothic" w:hAnsi="Segoe UI Symbol" w:cs="Segoe UI Symbol"/>
                <w:color w:val="323E48"/>
                <w:sz w:val="20"/>
                <w:szCs w:val="20"/>
              </w:rPr>
              <w:t>☐</w:t>
            </w:r>
            <w:r w:rsidRPr="00B9106C">
              <w:rPr>
                <w:color w:val="323E48"/>
                <w:sz w:val="20"/>
                <w:szCs w:val="20"/>
              </w:rPr>
              <w:tab/>
            </w:r>
          </w:p>
        </w:tc>
      </w:tr>
      <w:tr w:rsidR="006B7A53" w:rsidRPr="00694DF2" w14:paraId="2C97DEBF" w14:textId="77777777" w:rsidTr="002B7AF0">
        <w:tc>
          <w:tcPr>
            <w:tcW w:w="3271" w:type="dxa"/>
          </w:tcPr>
          <w:p w14:paraId="181B7A74" w14:textId="77777777" w:rsidR="006B7A53" w:rsidRPr="00B9106C" w:rsidRDefault="006B7A53" w:rsidP="002B7AF0">
            <w:pPr>
              <w:pStyle w:val="Tabletext"/>
              <w:rPr>
                <w:color w:val="323E48"/>
                <w:sz w:val="20"/>
                <w:szCs w:val="20"/>
              </w:rPr>
            </w:pPr>
            <w:r w:rsidRPr="00B9106C">
              <w:rPr>
                <w:color w:val="323E48"/>
                <w:sz w:val="20"/>
                <w:szCs w:val="20"/>
              </w:rPr>
              <w:t>Street address / PO Box</w:t>
            </w:r>
          </w:p>
        </w:tc>
        <w:tc>
          <w:tcPr>
            <w:tcW w:w="6213" w:type="dxa"/>
            <w:gridSpan w:val="4"/>
          </w:tcPr>
          <w:p w14:paraId="713580B7" w14:textId="77777777" w:rsidR="006B7A53" w:rsidRPr="00B9106C" w:rsidRDefault="006B7A53" w:rsidP="002B7AF0">
            <w:pPr>
              <w:pStyle w:val="Tabletext"/>
              <w:tabs>
                <w:tab w:val="right" w:pos="5879"/>
              </w:tabs>
              <w:rPr>
                <w:rFonts w:eastAsia="MS Gothic"/>
                <w:color w:val="323E48"/>
                <w:sz w:val="20"/>
                <w:szCs w:val="20"/>
              </w:rPr>
            </w:pPr>
          </w:p>
        </w:tc>
      </w:tr>
      <w:tr w:rsidR="006B7A53" w:rsidRPr="00694DF2" w14:paraId="371EB732" w14:textId="77777777" w:rsidTr="002B7AF0">
        <w:tc>
          <w:tcPr>
            <w:tcW w:w="3271" w:type="dxa"/>
          </w:tcPr>
          <w:p w14:paraId="59491F60" w14:textId="77777777" w:rsidR="006B7A53" w:rsidRPr="00B9106C" w:rsidRDefault="006B7A53" w:rsidP="002B7AF0">
            <w:pPr>
              <w:pStyle w:val="Tabletext"/>
              <w:rPr>
                <w:color w:val="323E48"/>
                <w:sz w:val="20"/>
                <w:szCs w:val="20"/>
              </w:rPr>
            </w:pPr>
            <w:r w:rsidRPr="00B9106C">
              <w:rPr>
                <w:color w:val="323E48"/>
                <w:sz w:val="20"/>
                <w:szCs w:val="20"/>
              </w:rPr>
              <w:t xml:space="preserve">Suburb </w:t>
            </w:r>
          </w:p>
        </w:tc>
        <w:tc>
          <w:tcPr>
            <w:tcW w:w="6213" w:type="dxa"/>
            <w:gridSpan w:val="4"/>
          </w:tcPr>
          <w:p w14:paraId="6545857B" w14:textId="77777777" w:rsidR="006B7A53" w:rsidRPr="00B9106C" w:rsidRDefault="006B7A53" w:rsidP="002B7AF0">
            <w:pPr>
              <w:pStyle w:val="Tabletext"/>
              <w:tabs>
                <w:tab w:val="right" w:pos="5879"/>
              </w:tabs>
              <w:rPr>
                <w:rFonts w:eastAsia="MS Gothic"/>
                <w:color w:val="323E48"/>
                <w:sz w:val="20"/>
                <w:szCs w:val="20"/>
              </w:rPr>
            </w:pPr>
          </w:p>
        </w:tc>
      </w:tr>
      <w:tr w:rsidR="006B7A53" w:rsidRPr="00694DF2" w14:paraId="3AB1FD03" w14:textId="77777777" w:rsidTr="002B7AF0">
        <w:trPr>
          <w:trHeight w:val="23"/>
        </w:trPr>
        <w:tc>
          <w:tcPr>
            <w:tcW w:w="3271" w:type="dxa"/>
          </w:tcPr>
          <w:p w14:paraId="3066C824" w14:textId="77777777" w:rsidR="006B7A53" w:rsidRPr="00B9106C" w:rsidRDefault="006B7A53" w:rsidP="002B7AF0">
            <w:pPr>
              <w:pStyle w:val="Tabletext"/>
              <w:rPr>
                <w:color w:val="323E48"/>
                <w:sz w:val="20"/>
                <w:szCs w:val="20"/>
              </w:rPr>
            </w:pPr>
            <w:r w:rsidRPr="00B9106C">
              <w:rPr>
                <w:color w:val="323E48"/>
                <w:sz w:val="20"/>
                <w:szCs w:val="20"/>
              </w:rPr>
              <w:t>State</w:t>
            </w:r>
          </w:p>
        </w:tc>
        <w:tc>
          <w:tcPr>
            <w:tcW w:w="2693" w:type="dxa"/>
          </w:tcPr>
          <w:p w14:paraId="7218D1C9" w14:textId="77777777" w:rsidR="006B7A53" w:rsidRPr="00B9106C" w:rsidRDefault="006B7A53" w:rsidP="002B7AF0">
            <w:pPr>
              <w:pStyle w:val="Tabletext"/>
              <w:tabs>
                <w:tab w:val="right" w:pos="5879"/>
              </w:tabs>
              <w:rPr>
                <w:rFonts w:eastAsia="MS Gothic"/>
                <w:color w:val="323E48"/>
                <w:sz w:val="20"/>
                <w:szCs w:val="20"/>
              </w:rPr>
            </w:pPr>
          </w:p>
        </w:tc>
        <w:tc>
          <w:tcPr>
            <w:tcW w:w="1134" w:type="dxa"/>
          </w:tcPr>
          <w:p w14:paraId="3D34FB83" w14:textId="77777777" w:rsidR="006B7A53" w:rsidRPr="00B9106C" w:rsidRDefault="006B7A53" w:rsidP="002B7AF0">
            <w:pPr>
              <w:pStyle w:val="Tabletext"/>
              <w:tabs>
                <w:tab w:val="right" w:pos="5879"/>
              </w:tabs>
              <w:rPr>
                <w:rFonts w:eastAsia="MS Gothic"/>
                <w:color w:val="323E48"/>
                <w:sz w:val="20"/>
                <w:szCs w:val="20"/>
              </w:rPr>
            </w:pPr>
            <w:r w:rsidRPr="00B9106C">
              <w:rPr>
                <w:color w:val="323E48"/>
                <w:sz w:val="20"/>
                <w:szCs w:val="20"/>
              </w:rPr>
              <w:t>Postcode</w:t>
            </w:r>
          </w:p>
        </w:tc>
        <w:tc>
          <w:tcPr>
            <w:tcW w:w="2386" w:type="dxa"/>
            <w:gridSpan w:val="2"/>
          </w:tcPr>
          <w:p w14:paraId="34A1B538" w14:textId="77777777" w:rsidR="006B7A53" w:rsidRPr="00B9106C" w:rsidRDefault="006B7A53" w:rsidP="002B7AF0">
            <w:pPr>
              <w:pStyle w:val="Tabletext"/>
              <w:tabs>
                <w:tab w:val="right" w:pos="5879"/>
              </w:tabs>
              <w:rPr>
                <w:rFonts w:eastAsia="MS Gothic"/>
                <w:color w:val="323E48"/>
                <w:sz w:val="20"/>
                <w:szCs w:val="20"/>
              </w:rPr>
            </w:pPr>
          </w:p>
        </w:tc>
      </w:tr>
    </w:tbl>
    <w:p w14:paraId="5944237F" w14:textId="77777777" w:rsidR="006B7A53" w:rsidRPr="00694DF2" w:rsidRDefault="006B7A53" w:rsidP="006B7A53">
      <w:pPr>
        <w:rPr>
          <w:sz w:val="20"/>
          <w:szCs w:val="20"/>
        </w:rPr>
      </w:pPr>
    </w:p>
    <w:p w14:paraId="26129CF3" w14:textId="77777777" w:rsidR="006B7A53" w:rsidRPr="00694DF2" w:rsidRDefault="006B7A53" w:rsidP="006B7A53">
      <w:pPr>
        <w:pStyle w:val="Sectionheadings"/>
        <w:numPr>
          <w:ilvl w:val="0"/>
          <w:numId w:val="0"/>
        </w:numPr>
        <w:rPr>
          <w:noProof/>
          <w:color w:val="AA1E2E"/>
          <w:szCs w:val="28"/>
          <w:lang w:val="en-AU" w:eastAsia="en-AU"/>
        </w:rPr>
      </w:pPr>
      <w:r w:rsidRPr="00694DF2">
        <w:rPr>
          <w:noProof/>
          <w:color w:val="AA1E2E"/>
          <w:szCs w:val="28"/>
          <w:lang w:val="en-AU" w:eastAsia="en-AU"/>
        </w:rPr>
        <w:t>Privacy Collection Statement</w:t>
      </w:r>
    </w:p>
    <w:p w14:paraId="331BD9A4" w14:textId="77777777" w:rsidR="006B7A53" w:rsidRPr="00B9106C" w:rsidRDefault="006B7A53" w:rsidP="006B7A53">
      <w:pPr>
        <w:pStyle w:val="Heading2"/>
        <w:numPr>
          <w:ilvl w:val="0"/>
          <w:numId w:val="0"/>
        </w:numPr>
        <w:spacing w:before="120"/>
        <w:rPr>
          <w:b/>
          <w:color w:val="323E48"/>
          <w:sz w:val="20"/>
        </w:rPr>
      </w:pPr>
      <w:r w:rsidRPr="00B9106C">
        <w:rPr>
          <w:color w:val="323E48"/>
          <w:sz w:val="20"/>
        </w:rPr>
        <w:t xml:space="preserve">The Heritage Council of Victoria is committed to protecting personal information provided by you in accordance with the principles of Victorian privacy laws. The information you provide will assist the Heritage Council to undertake its statutory functions pursuant to the </w:t>
      </w:r>
      <w:r w:rsidRPr="00B9106C">
        <w:rPr>
          <w:i/>
          <w:iCs/>
          <w:color w:val="323E48"/>
          <w:sz w:val="20"/>
        </w:rPr>
        <w:t>Heritage Act 2017</w:t>
      </w:r>
      <w:r w:rsidRPr="00B9106C">
        <w:rPr>
          <w:color w:val="323E48"/>
          <w:sz w:val="20"/>
        </w:rPr>
        <w:t xml:space="preserve"> (the Act). </w:t>
      </w:r>
    </w:p>
    <w:p w14:paraId="4E79275E" w14:textId="77777777" w:rsidR="006B7A53" w:rsidRPr="00B9106C" w:rsidRDefault="006B7A53" w:rsidP="006B7A53">
      <w:pPr>
        <w:pStyle w:val="Heading3"/>
        <w:tabs>
          <w:tab w:val="num" w:pos="360"/>
        </w:tabs>
        <w:spacing w:before="120"/>
        <w:ind w:left="0" w:firstLine="0"/>
        <w:rPr>
          <w:b/>
          <w:i/>
          <w:iCs/>
          <w:color w:val="323E48"/>
          <w:sz w:val="20"/>
          <w:lang w:val="en-US"/>
        </w:rPr>
      </w:pPr>
      <w:r w:rsidRPr="00B9106C">
        <w:rPr>
          <w:b/>
          <w:i/>
          <w:iCs/>
          <w:color w:val="323E48"/>
          <w:sz w:val="20"/>
          <w:lang w:val="en-US"/>
        </w:rPr>
        <w:t>Who will have access to my form?</w:t>
      </w:r>
    </w:p>
    <w:p w14:paraId="18E8233B" w14:textId="77777777" w:rsidR="006B7A53" w:rsidRPr="00B9106C" w:rsidRDefault="006B7A53" w:rsidP="006B7A53">
      <w:pPr>
        <w:pStyle w:val="Heading2"/>
        <w:numPr>
          <w:ilvl w:val="0"/>
          <w:numId w:val="0"/>
        </w:numPr>
        <w:spacing w:before="120"/>
        <w:rPr>
          <w:b/>
          <w:color w:val="323E48"/>
          <w:sz w:val="20"/>
        </w:rPr>
      </w:pPr>
      <w:r w:rsidRPr="00B9106C">
        <w:rPr>
          <w:color w:val="323E48"/>
          <w:sz w:val="20"/>
        </w:rPr>
        <w:t xml:space="preserve">Heritage Council may provide </w:t>
      </w:r>
      <w:proofErr w:type="gramStart"/>
      <w:r w:rsidRPr="00B9106C">
        <w:rPr>
          <w:color w:val="323E48"/>
          <w:sz w:val="20"/>
        </w:rPr>
        <w:t>all of</w:t>
      </w:r>
      <w:proofErr w:type="gramEnd"/>
      <w:r w:rsidRPr="00B9106C">
        <w:rPr>
          <w:color w:val="323E48"/>
          <w:sz w:val="20"/>
        </w:rPr>
        <w:t xml:space="preserve"> the information you submit, excluding this ‘Cover Sheet’, to Heritage Victoria, the Local Government Agency and any other interested parties. In submitting the following form, if you do not wish certain information to be made public, do not provide it. This applies to all attachments and supporting documents supplied throughout the course of any hearing or review process.</w:t>
      </w:r>
    </w:p>
    <w:p w14:paraId="1C9C5F5C" w14:textId="77777777" w:rsidR="006B7A53" w:rsidRPr="00B9106C" w:rsidRDefault="006B7A53" w:rsidP="006B7A53">
      <w:pPr>
        <w:pStyle w:val="Heading3"/>
        <w:tabs>
          <w:tab w:val="num" w:pos="360"/>
        </w:tabs>
        <w:spacing w:before="120"/>
        <w:ind w:left="0" w:firstLine="0"/>
        <w:rPr>
          <w:b/>
          <w:i/>
          <w:iCs/>
          <w:color w:val="323E48"/>
          <w:sz w:val="20"/>
          <w:lang w:val="en-US"/>
        </w:rPr>
      </w:pPr>
      <w:r w:rsidRPr="00B9106C">
        <w:rPr>
          <w:b/>
          <w:i/>
          <w:iCs/>
          <w:color w:val="323E48"/>
          <w:sz w:val="20"/>
          <w:lang w:val="en-US"/>
        </w:rPr>
        <w:t>Who will have access to my personal details?</w:t>
      </w:r>
    </w:p>
    <w:p w14:paraId="3603067E" w14:textId="77777777" w:rsidR="006B7A53" w:rsidRDefault="006B7A53" w:rsidP="006B7A53">
      <w:pPr>
        <w:pStyle w:val="Heading2"/>
        <w:numPr>
          <w:ilvl w:val="0"/>
          <w:numId w:val="0"/>
        </w:numPr>
        <w:spacing w:before="120"/>
        <w:rPr>
          <w:color w:val="323E48"/>
          <w:sz w:val="20"/>
        </w:rPr>
      </w:pPr>
      <w:r w:rsidRPr="00B9106C">
        <w:rPr>
          <w:color w:val="323E48"/>
          <w:sz w:val="20"/>
        </w:rPr>
        <w:t>Your personal details will be used by the Heritage Council for the purposes of contacting you. The details you have provided in this ‘Cover Sheet’ will not be provided to other parties unless there is reasonable need to do so. The remainder of this form, and any submissions or attachments will be provided in full to other interested parties. Anonymous forms and submissions cannot be accepted. All forms, submissions, and attachments may be subject to a Freedom of Information request</w:t>
      </w:r>
      <w:r>
        <w:rPr>
          <w:color w:val="323E48"/>
          <w:sz w:val="20"/>
        </w:rPr>
        <w:t>.</w:t>
      </w:r>
      <w:r>
        <w:rPr>
          <w:b/>
          <w:color w:val="323E48"/>
          <w:sz w:val="20"/>
        </w:rPr>
        <w:br/>
      </w:r>
    </w:p>
    <w:p w14:paraId="2D1CE0D9" w14:textId="77777777" w:rsidR="006B7A53" w:rsidRPr="00F94B63" w:rsidRDefault="006B7A53" w:rsidP="006B7A53">
      <w:pPr>
        <w:pStyle w:val="Heading2"/>
        <w:numPr>
          <w:ilvl w:val="0"/>
          <w:numId w:val="0"/>
        </w:numPr>
        <w:spacing w:before="120"/>
        <w:rPr>
          <w:b/>
          <w:color w:val="323E48"/>
          <w:sz w:val="20"/>
        </w:rPr>
      </w:pPr>
      <w:r w:rsidRPr="00B9106C">
        <w:rPr>
          <w:color w:val="323E48"/>
          <w:sz w:val="20"/>
        </w:rPr>
        <w:t>You may access the information you have provided to the Heritage Council by contacting the Secretariat on (03) 8508 1656 or at</w:t>
      </w:r>
      <w:r w:rsidRPr="00390897">
        <w:rPr>
          <w:sz w:val="20"/>
        </w:rPr>
        <w:t xml:space="preserve"> </w:t>
      </w:r>
      <w:hyperlink r:id="rId13" w:history="1">
        <w:r w:rsidRPr="00390897">
          <w:rPr>
            <w:rStyle w:val="Hyperlink"/>
            <w:sz w:val="20"/>
            <w:lang w:val="en-US"/>
          </w:rPr>
          <w:t>heritage.council@delwp.vic.gov.au</w:t>
        </w:r>
      </w:hyperlink>
      <w:r w:rsidRPr="00390897">
        <w:rPr>
          <w:sz w:val="20"/>
        </w:rPr>
        <w:t>.</w:t>
      </w:r>
      <w:bookmarkEnd w:id="0"/>
    </w:p>
    <w:p w14:paraId="2F426AD4" w14:textId="196E524F" w:rsidR="00AC7861" w:rsidRPr="00CC174E" w:rsidRDefault="00B56BB6" w:rsidP="002C19D5">
      <w:pPr>
        <w:pStyle w:val="Title"/>
        <w:ind w:left="0"/>
        <w:rPr>
          <w:color w:val="AA1E2E"/>
        </w:rPr>
      </w:pPr>
      <w:r w:rsidRPr="00CC174E">
        <w:rPr>
          <w:color w:val="AA1E2E"/>
        </w:rPr>
        <w:lastRenderedPageBreak/>
        <w:t>ARCHAEOLOGICAL VALUE</w:t>
      </w:r>
      <w:r w:rsidR="00354124" w:rsidRPr="00CC174E">
        <w:rPr>
          <w:color w:val="AA1E2E"/>
        </w:rPr>
        <w:t xml:space="preserve"> HEARING</w:t>
      </w:r>
    </w:p>
    <w:p w14:paraId="22092128" w14:textId="77777777" w:rsidR="004E4FB8" w:rsidRPr="00CC174E" w:rsidRDefault="00354124" w:rsidP="002C19D5">
      <w:pPr>
        <w:pStyle w:val="Title"/>
        <w:ind w:left="2586" w:firstLine="294"/>
        <w:jc w:val="left"/>
        <w:rPr>
          <w:color w:val="AA1E2E"/>
        </w:rPr>
      </w:pPr>
      <w:r w:rsidRPr="00CC174E">
        <w:rPr>
          <w:color w:val="AA1E2E"/>
        </w:rPr>
        <w:t>PARTICIPATION FORM</w:t>
      </w:r>
    </w:p>
    <w:p w14:paraId="4FBFAF63" w14:textId="77777777" w:rsidR="00C47823" w:rsidRDefault="00C47823" w:rsidP="0083297E">
      <w:pPr>
        <w:ind w:left="0"/>
        <w:rPr>
          <w:b/>
          <w:caps/>
          <w:sz w:val="20"/>
          <w:szCs w:val="32"/>
        </w:rPr>
      </w:pPr>
    </w:p>
    <w:p w14:paraId="07B838B1" w14:textId="73641216" w:rsidR="00AC7861" w:rsidRPr="00CC174E" w:rsidRDefault="00095CDB" w:rsidP="00AC7861">
      <w:pPr>
        <w:jc w:val="both"/>
        <w:rPr>
          <w:color w:val="323E48"/>
          <w:sz w:val="20"/>
          <w:szCs w:val="28"/>
        </w:rPr>
      </w:pPr>
      <w:r w:rsidRPr="00CC174E">
        <w:rPr>
          <w:color w:val="323E48"/>
          <w:sz w:val="20"/>
          <w:szCs w:val="28"/>
        </w:rPr>
        <w:t xml:space="preserve">Please refer to </w:t>
      </w:r>
      <w:r w:rsidR="00AC7861" w:rsidRPr="00CC174E">
        <w:rPr>
          <w:i/>
          <w:color w:val="323E48"/>
          <w:sz w:val="20"/>
          <w:szCs w:val="28"/>
        </w:rPr>
        <w:t xml:space="preserve">Heritage Council Protocol </w:t>
      </w:r>
      <w:r w:rsidR="008A340C" w:rsidRPr="00CC174E">
        <w:rPr>
          <w:i/>
          <w:color w:val="323E48"/>
          <w:sz w:val="20"/>
          <w:szCs w:val="28"/>
        </w:rPr>
        <w:t>7</w:t>
      </w:r>
      <w:r w:rsidRPr="00CC174E">
        <w:rPr>
          <w:i/>
          <w:color w:val="323E48"/>
          <w:sz w:val="20"/>
          <w:szCs w:val="28"/>
        </w:rPr>
        <w:t xml:space="preserve"> – </w:t>
      </w:r>
      <w:r w:rsidR="008A340C" w:rsidRPr="00CC174E">
        <w:rPr>
          <w:i/>
          <w:color w:val="323E48"/>
          <w:sz w:val="20"/>
          <w:szCs w:val="28"/>
        </w:rPr>
        <w:t>Archaeological Value</w:t>
      </w:r>
      <w:r w:rsidR="00AC7861" w:rsidRPr="00CC174E">
        <w:rPr>
          <w:i/>
          <w:color w:val="323E48"/>
          <w:sz w:val="20"/>
          <w:szCs w:val="28"/>
        </w:rPr>
        <w:t xml:space="preserve"> Hearings</w:t>
      </w:r>
      <w:r w:rsidRPr="00CC174E">
        <w:rPr>
          <w:i/>
          <w:color w:val="323E48"/>
          <w:sz w:val="20"/>
          <w:szCs w:val="28"/>
        </w:rPr>
        <w:t xml:space="preserve"> </w:t>
      </w:r>
      <w:r w:rsidRPr="00CC174E">
        <w:rPr>
          <w:color w:val="323E48"/>
          <w:sz w:val="20"/>
          <w:szCs w:val="28"/>
        </w:rPr>
        <w:t xml:space="preserve">for information on how the Heritage Council will conduct </w:t>
      </w:r>
      <w:r w:rsidR="008A340C" w:rsidRPr="00CC174E">
        <w:rPr>
          <w:color w:val="323E48"/>
          <w:sz w:val="20"/>
          <w:szCs w:val="28"/>
        </w:rPr>
        <w:t>Archaeological Value</w:t>
      </w:r>
      <w:r w:rsidR="00AC7861" w:rsidRPr="00CC174E">
        <w:rPr>
          <w:color w:val="323E48"/>
          <w:sz w:val="20"/>
          <w:szCs w:val="28"/>
        </w:rPr>
        <w:t xml:space="preserve"> Hearings</w:t>
      </w:r>
      <w:r w:rsidR="00A307C5" w:rsidRPr="00CC174E">
        <w:rPr>
          <w:color w:val="323E48"/>
          <w:sz w:val="20"/>
          <w:szCs w:val="28"/>
        </w:rPr>
        <w:t xml:space="preserve"> and hearing participation requirements</w:t>
      </w:r>
      <w:r w:rsidR="00262181" w:rsidRPr="00CC174E">
        <w:rPr>
          <w:color w:val="323E48"/>
          <w:sz w:val="20"/>
          <w:szCs w:val="28"/>
        </w:rPr>
        <w:t>.</w:t>
      </w:r>
    </w:p>
    <w:p w14:paraId="41639BF8" w14:textId="77777777" w:rsidR="00AC7861" w:rsidRPr="00CC174E" w:rsidRDefault="00AC7861" w:rsidP="00AC7861">
      <w:pPr>
        <w:jc w:val="both"/>
        <w:rPr>
          <w:color w:val="323E48"/>
          <w:sz w:val="20"/>
          <w:szCs w:val="28"/>
        </w:rPr>
      </w:pPr>
    </w:p>
    <w:p w14:paraId="25633F61" w14:textId="147222A4" w:rsidR="00AC7861" w:rsidRPr="00CC174E" w:rsidRDefault="0083297E" w:rsidP="00AC7861">
      <w:pPr>
        <w:jc w:val="both"/>
        <w:rPr>
          <w:b/>
          <w:color w:val="323E48"/>
          <w:sz w:val="20"/>
          <w:szCs w:val="20"/>
        </w:rPr>
      </w:pPr>
      <w:r w:rsidRPr="00CC174E">
        <w:rPr>
          <w:b/>
          <w:color w:val="323E48"/>
          <w:sz w:val="20"/>
          <w:szCs w:val="20"/>
        </w:rPr>
        <w:t>By returning this form you indicate that you</w:t>
      </w:r>
      <w:r w:rsidR="00AC7861" w:rsidRPr="00CC174E">
        <w:rPr>
          <w:b/>
          <w:color w:val="323E48"/>
          <w:sz w:val="20"/>
          <w:szCs w:val="20"/>
        </w:rPr>
        <w:t xml:space="preserve"> have been notified of a Heritage Council </w:t>
      </w:r>
      <w:r w:rsidR="008A340C" w:rsidRPr="00CC174E">
        <w:rPr>
          <w:b/>
          <w:color w:val="323E48"/>
          <w:sz w:val="20"/>
          <w:szCs w:val="20"/>
        </w:rPr>
        <w:t>Archaeological Value</w:t>
      </w:r>
      <w:r w:rsidR="00AC7861" w:rsidRPr="00CC174E">
        <w:rPr>
          <w:b/>
          <w:color w:val="323E48"/>
          <w:sz w:val="20"/>
          <w:szCs w:val="20"/>
        </w:rPr>
        <w:t xml:space="preserve"> Hearing and </w:t>
      </w:r>
      <w:r w:rsidRPr="00CC174E">
        <w:rPr>
          <w:b/>
          <w:color w:val="323E48"/>
          <w:sz w:val="20"/>
          <w:szCs w:val="20"/>
        </w:rPr>
        <w:t>you</w:t>
      </w:r>
      <w:r w:rsidR="00151C2A" w:rsidRPr="00CC174E">
        <w:rPr>
          <w:b/>
          <w:color w:val="323E48"/>
          <w:sz w:val="20"/>
          <w:szCs w:val="20"/>
        </w:rPr>
        <w:t xml:space="preserve"> </w:t>
      </w:r>
      <w:r w:rsidR="00AC7861" w:rsidRPr="00CC174E">
        <w:rPr>
          <w:b/>
          <w:color w:val="323E48"/>
          <w:sz w:val="20"/>
          <w:szCs w:val="20"/>
        </w:rPr>
        <w:t>wish to participate further in the hearing process.</w:t>
      </w:r>
    </w:p>
    <w:p w14:paraId="6B832E3F" w14:textId="77777777" w:rsidR="00AC7861" w:rsidRPr="00CC174E" w:rsidRDefault="00AC7861" w:rsidP="00AC7861">
      <w:pPr>
        <w:jc w:val="both"/>
        <w:rPr>
          <w:color w:val="323E48"/>
          <w:sz w:val="20"/>
          <w:szCs w:val="20"/>
        </w:rPr>
      </w:pPr>
    </w:p>
    <w:p w14:paraId="1E82F16E" w14:textId="2A276F01" w:rsidR="00B229D5" w:rsidRPr="00CC174E" w:rsidRDefault="00DA2348" w:rsidP="00AC7861">
      <w:pPr>
        <w:jc w:val="both"/>
        <w:rPr>
          <w:i/>
          <w:color w:val="323E48"/>
          <w:sz w:val="20"/>
          <w:szCs w:val="20"/>
        </w:rPr>
      </w:pPr>
      <w:r w:rsidRPr="00CC174E">
        <w:rPr>
          <w:i/>
          <w:color w:val="323E48"/>
          <w:sz w:val="20"/>
          <w:szCs w:val="20"/>
        </w:rPr>
        <w:t>Note: I</w:t>
      </w:r>
      <w:r w:rsidR="00AC7861" w:rsidRPr="00CC174E">
        <w:rPr>
          <w:i/>
          <w:color w:val="323E48"/>
          <w:sz w:val="20"/>
          <w:szCs w:val="20"/>
        </w:rPr>
        <w:t xml:space="preserve">f you choose not to return this form, you will </w:t>
      </w:r>
      <w:r w:rsidR="009A7202" w:rsidRPr="00CC174E">
        <w:rPr>
          <w:i/>
          <w:color w:val="323E48"/>
          <w:sz w:val="20"/>
          <w:szCs w:val="20"/>
          <w:u w:val="single"/>
        </w:rPr>
        <w:t>not</w:t>
      </w:r>
      <w:r w:rsidR="00AC7861" w:rsidRPr="00CC174E">
        <w:rPr>
          <w:i/>
          <w:color w:val="323E48"/>
          <w:sz w:val="20"/>
          <w:szCs w:val="20"/>
        </w:rPr>
        <w:t xml:space="preserve"> be contacted again in relation to the hearing</w:t>
      </w:r>
      <w:r w:rsidR="00041BD9" w:rsidRPr="00CC174E">
        <w:rPr>
          <w:i/>
          <w:color w:val="323E48"/>
          <w:sz w:val="20"/>
          <w:szCs w:val="20"/>
        </w:rPr>
        <w:t xml:space="preserve"> process</w:t>
      </w:r>
      <w:r w:rsidR="00D95FAB" w:rsidRPr="00CC174E">
        <w:rPr>
          <w:i/>
          <w:color w:val="323E48"/>
          <w:sz w:val="20"/>
          <w:szCs w:val="20"/>
        </w:rPr>
        <w:t>.</w:t>
      </w:r>
    </w:p>
    <w:p w14:paraId="006D277F" w14:textId="50F18953" w:rsidR="00B229D5" w:rsidRPr="00CC174E" w:rsidRDefault="00B229D5" w:rsidP="00AC7861">
      <w:pPr>
        <w:jc w:val="both"/>
        <w:rPr>
          <w:i/>
          <w:color w:val="323E48"/>
          <w:sz w:val="20"/>
          <w:szCs w:val="20"/>
        </w:rPr>
      </w:pPr>
    </w:p>
    <w:p w14:paraId="22922811" w14:textId="5310F82C" w:rsidR="00AC7861" w:rsidRPr="00CC174E" w:rsidRDefault="00293216" w:rsidP="00AC7861">
      <w:pPr>
        <w:jc w:val="both"/>
        <w:rPr>
          <w:i/>
          <w:color w:val="323E48"/>
          <w:sz w:val="20"/>
          <w:szCs w:val="20"/>
        </w:rPr>
      </w:pPr>
      <w:r w:rsidRPr="00CC174E">
        <w:rPr>
          <w:i/>
          <w:color w:val="323E48"/>
          <w:sz w:val="20"/>
          <w:szCs w:val="20"/>
        </w:rPr>
        <w:t>H</w:t>
      </w:r>
      <w:r w:rsidR="00041BD9" w:rsidRPr="00CC174E">
        <w:rPr>
          <w:i/>
          <w:color w:val="323E48"/>
          <w:sz w:val="20"/>
          <w:szCs w:val="20"/>
        </w:rPr>
        <w:t xml:space="preserve">owever, </w:t>
      </w:r>
      <w:r w:rsidRPr="00CC174E">
        <w:rPr>
          <w:i/>
          <w:color w:val="323E48"/>
          <w:sz w:val="20"/>
          <w:szCs w:val="20"/>
        </w:rPr>
        <w:t xml:space="preserve">if you have already made a </w:t>
      </w:r>
      <w:r w:rsidR="009A7202" w:rsidRPr="00CC174E">
        <w:rPr>
          <w:i/>
          <w:color w:val="323E48"/>
          <w:sz w:val="20"/>
          <w:szCs w:val="20"/>
        </w:rPr>
        <w:t xml:space="preserve">submission to the Heritage Council </w:t>
      </w:r>
      <w:r w:rsidRPr="00CC174E">
        <w:rPr>
          <w:i/>
          <w:color w:val="323E48"/>
          <w:sz w:val="20"/>
          <w:szCs w:val="20"/>
        </w:rPr>
        <w:t xml:space="preserve">in relation to </w:t>
      </w:r>
      <w:r w:rsidR="009A7202" w:rsidRPr="00CC174E">
        <w:rPr>
          <w:i/>
          <w:color w:val="323E48"/>
          <w:sz w:val="20"/>
          <w:szCs w:val="20"/>
        </w:rPr>
        <w:t xml:space="preserve">the </w:t>
      </w:r>
      <w:r w:rsidR="00900EA3" w:rsidRPr="00CC174E">
        <w:rPr>
          <w:i/>
          <w:color w:val="323E48"/>
          <w:sz w:val="20"/>
          <w:szCs w:val="20"/>
        </w:rPr>
        <w:t>Executive Director’s</w:t>
      </w:r>
      <w:r w:rsidR="009A7202" w:rsidRPr="00CC174E">
        <w:rPr>
          <w:i/>
          <w:color w:val="323E48"/>
          <w:sz w:val="20"/>
          <w:szCs w:val="20"/>
        </w:rPr>
        <w:t xml:space="preserve"> recommendation</w:t>
      </w:r>
      <w:r w:rsidR="00AC7861" w:rsidRPr="00CC174E">
        <w:rPr>
          <w:i/>
          <w:color w:val="323E48"/>
          <w:sz w:val="20"/>
          <w:szCs w:val="20"/>
        </w:rPr>
        <w:t xml:space="preserve"> </w:t>
      </w:r>
      <w:r w:rsidR="009A7202" w:rsidRPr="00CC174E">
        <w:rPr>
          <w:i/>
          <w:color w:val="323E48"/>
          <w:sz w:val="20"/>
          <w:szCs w:val="20"/>
        </w:rPr>
        <w:t>(</w:t>
      </w:r>
      <w:r w:rsidRPr="00CC174E">
        <w:rPr>
          <w:i/>
          <w:color w:val="323E48"/>
          <w:sz w:val="20"/>
          <w:szCs w:val="20"/>
        </w:rPr>
        <w:t xml:space="preserve">‘Form </w:t>
      </w:r>
      <w:r w:rsidR="008A340C" w:rsidRPr="00CC174E">
        <w:rPr>
          <w:i/>
          <w:color w:val="323E48"/>
          <w:sz w:val="20"/>
          <w:szCs w:val="20"/>
        </w:rPr>
        <w:t>I</w:t>
      </w:r>
      <w:r w:rsidRPr="00CC174E">
        <w:rPr>
          <w:i/>
          <w:color w:val="323E48"/>
          <w:sz w:val="20"/>
          <w:szCs w:val="20"/>
        </w:rPr>
        <w:t xml:space="preserve">’, </w:t>
      </w:r>
      <w:r w:rsidR="009A7202" w:rsidRPr="00CC174E">
        <w:rPr>
          <w:i/>
          <w:color w:val="323E48"/>
          <w:sz w:val="20"/>
          <w:szCs w:val="20"/>
        </w:rPr>
        <w:t>in accordance with s.</w:t>
      </w:r>
      <w:r w:rsidR="008A340C" w:rsidRPr="00CC174E">
        <w:rPr>
          <w:i/>
          <w:color w:val="323E48"/>
          <w:sz w:val="20"/>
          <w:szCs w:val="20"/>
        </w:rPr>
        <w:t>131(</w:t>
      </w:r>
      <w:r w:rsidR="00F44805" w:rsidRPr="00CC174E">
        <w:rPr>
          <w:i/>
          <w:color w:val="323E48"/>
          <w:sz w:val="20"/>
          <w:szCs w:val="20"/>
        </w:rPr>
        <w:t>2)(b)(ii)</w:t>
      </w:r>
      <w:r w:rsidR="009A7202" w:rsidRPr="00CC174E">
        <w:rPr>
          <w:i/>
          <w:color w:val="323E48"/>
          <w:sz w:val="20"/>
          <w:szCs w:val="20"/>
        </w:rPr>
        <w:t xml:space="preserve"> of the </w:t>
      </w:r>
      <w:r w:rsidR="009A7202" w:rsidRPr="00CC174E">
        <w:rPr>
          <w:color w:val="323E48"/>
          <w:sz w:val="20"/>
          <w:szCs w:val="20"/>
        </w:rPr>
        <w:t>Heritage Act 2017</w:t>
      </w:r>
      <w:r w:rsidR="009A7202" w:rsidRPr="00CC174E">
        <w:rPr>
          <w:i/>
          <w:color w:val="323E48"/>
          <w:sz w:val="20"/>
          <w:szCs w:val="20"/>
        </w:rPr>
        <w:t xml:space="preserve">) </w:t>
      </w:r>
      <w:r w:rsidRPr="00CC174E">
        <w:rPr>
          <w:i/>
          <w:color w:val="323E48"/>
          <w:sz w:val="20"/>
          <w:szCs w:val="20"/>
        </w:rPr>
        <w:t xml:space="preserve">that submission </w:t>
      </w:r>
      <w:r w:rsidR="00AC7861" w:rsidRPr="00CC174E">
        <w:rPr>
          <w:i/>
          <w:color w:val="323E48"/>
          <w:sz w:val="20"/>
          <w:szCs w:val="20"/>
        </w:rPr>
        <w:t>will be considered by the Heritage Council in making its determination</w:t>
      </w:r>
      <w:r w:rsidR="009A7202" w:rsidRPr="00CC174E">
        <w:rPr>
          <w:i/>
          <w:color w:val="323E48"/>
          <w:sz w:val="20"/>
          <w:szCs w:val="20"/>
        </w:rPr>
        <w:t>.</w:t>
      </w:r>
    </w:p>
    <w:p w14:paraId="5C17CD58" w14:textId="77777777" w:rsidR="00E21907" w:rsidRPr="006B7A53" w:rsidRDefault="00267CED" w:rsidP="006B7A53">
      <w:pPr>
        <w:pStyle w:val="Sectionheadings"/>
        <w:numPr>
          <w:ilvl w:val="0"/>
          <w:numId w:val="17"/>
        </w:numPr>
        <w:tabs>
          <w:tab w:val="clear" w:pos="709"/>
        </w:tabs>
        <w:ind w:left="426" w:hanging="426"/>
        <w:rPr>
          <w:color w:val="AA1E2E"/>
        </w:rPr>
      </w:pPr>
      <w:r w:rsidRPr="006B7A53">
        <w:rPr>
          <w:color w:val="AA1E2E"/>
        </w:rPr>
        <w:t>Place or object d</w:t>
      </w:r>
      <w:r w:rsidR="00E21907" w:rsidRPr="006B7A53">
        <w:rPr>
          <w:color w:val="AA1E2E"/>
        </w:rPr>
        <w:t>etails</w:t>
      </w: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4397"/>
        <w:gridCol w:w="5100"/>
      </w:tblGrid>
      <w:tr w:rsidR="00CC174E" w:rsidRPr="00CC174E" w14:paraId="49326F15" w14:textId="77777777" w:rsidTr="00CC174E">
        <w:tc>
          <w:tcPr>
            <w:tcW w:w="4397" w:type="dxa"/>
          </w:tcPr>
          <w:p w14:paraId="182D9984" w14:textId="77777777" w:rsidR="008B2CD0" w:rsidRPr="00CC174E" w:rsidRDefault="008B2CD0" w:rsidP="00324E52">
            <w:pPr>
              <w:pStyle w:val="Tabletext"/>
              <w:rPr>
                <w:color w:val="323E48"/>
                <w:sz w:val="20"/>
                <w:szCs w:val="20"/>
              </w:rPr>
            </w:pPr>
            <w:r w:rsidRPr="00CC174E">
              <w:rPr>
                <w:color w:val="323E48"/>
                <w:sz w:val="20"/>
                <w:szCs w:val="20"/>
              </w:rPr>
              <w:t>Place or object name</w:t>
            </w:r>
          </w:p>
        </w:tc>
        <w:tc>
          <w:tcPr>
            <w:tcW w:w="5100" w:type="dxa"/>
          </w:tcPr>
          <w:p w14:paraId="286709B0" w14:textId="77777777" w:rsidR="008B2CD0" w:rsidRPr="00CC174E" w:rsidRDefault="008B2CD0" w:rsidP="00324E52">
            <w:pPr>
              <w:pStyle w:val="Tabletext"/>
              <w:rPr>
                <w:color w:val="323E48"/>
                <w:sz w:val="20"/>
                <w:szCs w:val="20"/>
              </w:rPr>
            </w:pPr>
          </w:p>
          <w:p w14:paraId="13EB6946" w14:textId="77777777" w:rsidR="008B2CD0" w:rsidRPr="00CC174E" w:rsidRDefault="008B2CD0" w:rsidP="00324E52">
            <w:pPr>
              <w:pStyle w:val="Tabletext"/>
              <w:rPr>
                <w:color w:val="323E48"/>
                <w:sz w:val="20"/>
                <w:szCs w:val="20"/>
              </w:rPr>
            </w:pPr>
          </w:p>
        </w:tc>
      </w:tr>
      <w:tr w:rsidR="00CC174E" w:rsidRPr="00CC174E" w14:paraId="47177516" w14:textId="77777777" w:rsidTr="00CC174E">
        <w:tc>
          <w:tcPr>
            <w:tcW w:w="4397" w:type="dxa"/>
          </w:tcPr>
          <w:p w14:paraId="2EDC4B80" w14:textId="77777777" w:rsidR="008B2CD0" w:rsidRPr="00CC174E" w:rsidRDefault="008B2CD0" w:rsidP="00324E52">
            <w:pPr>
              <w:pStyle w:val="Tabletext"/>
              <w:rPr>
                <w:color w:val="323E48"/>
                <w:sz w:val="20"/>
                <w:szCs w:val="20"/>
              </w:rPr>
            </w:pPr>
            <w:r w:rsidRPr="00CC174E">
              <w:rPr>
                <w:color w:val="323E48"/>
                <w:sz w:val="20"/>
                <w:szCs w:val="20"/>
              </w:rPr>
              <w:t>Address or GPS location</w:t>
            </w:r>
          </w:p>
        </w:tc>
        <w:tc>
          <w:tcPr>
            <w:tcW w:w="5100" w:type="dxa"/>
          </w:tcPr>
          <w:p w14:paraId="5449434B" w14:textId="77777777" w:rsidR="008B2CD0" w:rsidRPr="00CC174E" w:rsidRDefault="008B2CD0" w:rsidP="00324E52">
            <w:pPr>
              <w:pStyle w:val="Tabletext"/>
              <w:rPr>
                <w:color w:val="323E48"/>
                <w:sz w:val="20"/>
                <w:szCs w:val="20"/>
              </w:rPr>
            </w:pPr>
          </w:p>
          <w:p w14:paraId="19A76D43" w14:textId="77777777" w:rsidR="008B2CD0" w:rsidRPr="00CC174E" w:rsidRDefault="008B2CD0" w:rsidP="00324E52">
            <w:pPr>
              <w:pStyle w:val="Tabletext"/>
              <w:rPr>
                <w:color w:val="323E48"/>
                <w:sz w:val="20"/>
                <w:szCs w:val="20"/>
              </w:rPr>
            </w:pPr>
          </w:p>
        </w:tc>
      </w:tr>
    </w:tbl>
    <w:p w14:paraId="69F3AD59" w14:textId="77777777" w:rsidR="00D222EC" w:rsidRPr="00CC174E" w:rsidRDefault="001E3E02" w:rsidP="006B7A53">
      <w:pPr>
        <w:pStyle w:val="Sectionheadings"/>
        <w:tabs>
          <w:tab w:val="clear" w:pos="709"/>
          <w:tab w:val="num" w:pos="426"/>
        </w:tabs>
        <w:rPr>
          <w:color w:val="AA1E2E"/>
        </w:rPr>
      </w:pPr>
      <w:r w:rsidRPr="00CC174E">
        <w:rPr>
          <w:color w:val="AA1E2E"/>
        </w:rPr>
        <w:t>Your</w:t>
      </w:r>
      <w:r w:rsidR="00267CED" w:rsidRPr="00CC174E">
        <w:rPr>
          <w:color w:val="AA1E2E"/>
        </w:rPr>
        <w:t xml:space="preserve"> d</w:t>
      </w:r>
      <w:r w:rsidR="004E4FB8" w:rsidRPr="00CC174E">
        <w:rPr>
          <w:color w:val="AA1E2E"/>
        </w:rPr>
        <w:t>etails</w:t>
      </w: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4390"/>
        <w:gridCol w:w="5107"/>
      </w:tblGrid>
      <w:tr w:rsidR="008B2CD0" w14:paraId="5EC42766" w14:textId="77777777" w:rsidTr="00755C1F">
        <w:tc>
          <w:tcPr>
            <w:tcW w:w="4390" w:type="dxa"/>
          </w:tcPr>
          <w:p w14:paraId="444E1FCD" w14:textId="77777777" w:rsidR="008B2CD0" w:rsidRPr="00CC174E" w:rsidRDefault="008B2CD0" w:rsidP="00324E52">
            <w:pPr>
              <w:pStyle w:val="Tabletext"/>
              <w:rPr>
                <w:color w:val="323E48"/>
                <w:sz w:val="20"/>
                <w:szCs w:val="20"/>
              </w:rPr>
            </w:pPr>
            <w:r w:rsidRPr="00CC174E">
              <w:rPr>
                <w:color w:val="323E48"/>
                <w:sz w:val="20"/>
                <w:szCs w:val="20"/>
              </w:rPr>
              <w:t>Title</w:t>
            </w:r>
          </w:p>
        </w:tc>
        <w:tc>
          <w:tcPr>
            <w:tcW w:w="5107" w:type="dxa"/>
          </w:tcPr>
          <w:p w14:paraId="0426C79B" w14:textId="77777777" w:rsidR="008B2CD0" w:rsidRPr="00CC174E" w:rsidRDefault="008B2CD0" w:rsidP="00324E52">
            <w:pPr>
              <w:pStyle w:val="Tabletext"/>
              <w:rPr>
                <w:color w:val="323E48"/>
                <w:sz w:val="20"/>
                <w:szCs w:val="20"/>
              </w:rPr>
            </w:pPr>
          </w:p>
        </w:tc>
      </w:tr>
      <w:tr w:rsidR="008B2CD0" w14:paraId="38E1B07C" w14:textId="77777777" w:rsidTr="00755C1F">
        <w:tc>
          <w:tcPr>
            <w:tcW w:w="4390" w:type="dxa"/>
          </w:tcPr>
          <w:p w14:paraId="262866B2" w14:textId="77777777" w:rsidR="008B2CD0" w:rsidRPr="00CC174E" w:rsidRDefault="008B2CD0" w:rsidP="00324E52">
            <w:pPr>
              <w:pStyle w:val="Tabletext"/>
              <w:rPr>
                <w:color w:val="323E48"/>
                <w:sz w:val="20"/>
                <w:szCs w:val="20"/>
              </w:rPr>
            </w:pPr>
            <w:r w:rsidRPr="00CC174E">
              <w:rPr>
                <w:color w:val="323E48"/>
                <w:sz w:val="20"/>
                <w:szCs w:val="20"/>
              </w:rPr>
              <w:t>First Name</w:t>
            </w:r>
          </w:p>
        </w:tc>
        <w:tc>
          <w:tcPr>
            <w:tcW w:w="5107" w:type="dxa"/>
          </w:tcPr>
          <w:p w14:paraId="76F8910E" w14:textId="77777777" w:rsidR="008B2CD0" w:rsidRPr="00CC174E" w:rsidRDefault="008B2CD0" w:rsidP="00324E52">
            <w:pPr>
              <w:pStyle w:val="Tabletext"/>
              <w:rPr>
                <w:color w:val="323E48"/>
                <w:sz w:val="20"/>
                <w:szCs w:val="20"/>
              </w:rPr>
            </w:pPr>
          </w:p>
        </w:tc>
      </w:tr>
      <w:tr w:rsidR="008B2CD0" w14:paraId="7CBEC009" w14:textId="77777777" w:rsidTr="00755C1F">
        <w:tc>
          <w:tcPr>
            <w:tcW w:w="4390" w:type="dxa"/>
          </w:tcPr>
          <w:p w14:paraId="453C5C30" w14:textId="77777777" w:rsidR="008B2CD0" w:rsidRPr="00CC174E" w:rsidRDefault="008B2CD0" w:rsidP="00324E52">
            <w:pPr>
              <w:pStyle w:val="Tabletext"/>
              <w:rPr>
                <w:color w:val="323E48"/>
                <w:sz w:val="20"/>
                <w:szCs w:val="20"/>
              </w:rPr>
            </w:pPr>
            <w:r w:rsidRPr="00CC174E">
              <w:rPr>
                <w:color w:val="323E48"/>
                <w:sz w:val="20"/>
                <w:szCs w:val="20"/>
              </w:rPr>
              <w:t>Surname</w:t>
            </w:r>
          </w:p>
        </w:tc>
        <w:tc>
          <w:tcPr>
            <w:tcW w:w="5107" w:type="dxa"/>
          </w:tcPr>
          <w:p w14:paraId="37A980CB" w14:textId="77777777" w:rsidR="008B2CD0" w:rsidRPr="00CC174E" w:rsidRDefault="008B2CD0" w:rsidP="00324E52">
            <w:pPr>
              <w:pStyle w:val="Tabletext"/>
              <w:rPr>
                <w:color w:val="323E48"/>
                <w:sz w:val="20"/>
                <w:szCs w:val="20"/>
              </w:rPr>
            </w:pPr>
          </w:p>
        </w:tc>
      </w:tr>
    </w:tbl>
    <w:p w14:paraId="2F34D0B0" w14:textId="77777777" w:rsidR="002A062C" w:rsidRDefault="002A062C" w:rsidP="004375A6">
      <w:pPr>
        <w:jc w:val="both"/>
        <w:rPr>
          <w:szCs w:val="22"/>
        </w:rPr>
      </w:pP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4397"/>
        <w:gridCol w:w="5100"/>
      </w:tblGrid>
      <w:tr w:rsidR="007E155B" w14:paraId="07424113" w14:textId="77777777" w:rsidTr="00CC174E">
        <w:tc>
          <w:tcPr>
            <w:tcW w:w="4397" w:type="dxa"/>
          </w:tcPr>
          <w:p w14:paraId="1836C2F6" w14:textId="34A06301" w:rsidR="007E155B" w:rsidRPr="00CC174E" w:rsidRDefault="007E155B" w:rsidP="0083017E">
            <w:pPr>
              <w:pStyle w:val="Tabletext"/>
              <w:rPr>
                <w:color w:val="323E48"/>
                <w:sz w:val="20"/>
                <w:szCs w:val="20"/>
              </w:rPr>
            </w:pPr>
            <w:r w:rsidRPr="00CC174E">
              <w:rPr>
                <w:color w:val="323E48"/>
                <w:sz w:val="20"/>
                <w:szCs w:val="20"/>
              </w:rPr>
              <w:t>Are you representing a company</w:t>
            </w:r>
            <w:r w:rsidR="00CC174E">
              <w:rPr>
                <w:color w:val="323E48"/>
                <w:sz w:val="20"/>
                <w:szCs w:val="20"/>
              </w:rPr>
              <w:t>/</w:t>
            </w:r>
            <w:proofErr w:type="spellStart"/>
            <w:r w:rsidRPr="00CC174E">
              <w:rPr>
                <w:color w:val="323E48"/>
                <w:sz w:val="20"/>
                <w:szCs w:val="20"/>
              </w:rPr>
              <w:t>organisation</w:t>
            </w:r>
            <w:proofErr w:type="spellEnd"/>
            <w:r w:rsidRPr="00CC174E">
              <w:rPr>
                <w:color w:val="323E48"/>
                <w:sz w:val="20"/>
                <w:szCs w:val="20"/>
              </w:rPr>
              <w:t>?</w:t>
            </w:r>
            <w:r w:rsidR="008B2CD0" w:rsidRPr="00CC174E">
              <w:rPr>
                <w:color w:val="323E48"/>
                <w:sz w:val="20"/>
                <w:szCs w:val="20"/>
              </w:rPr>
              <w:t xml:space="preserve"> </w:t>
            </w:r>
          </w:p>
        </w:tc>
        <w:tc>
          <w:tcPr>
            <w:tcW w:w="5100" w:type="dxa"/>
          </w:tcPr>
          <w:p w14:paraId="07E214BD" w14:textId="77777777" w:rsidR="007E155B" w:rsidRPr="00CC174E" w:rsidRDefault="0083017E" w:rsidP="00251C2F">
            <w:pPr>
              <w:pStyle w:val="Tabletext"/>
              <w:rPr>
                <w:color w:val="323E48"/>
                <w:sz w:val="20"/>
                <w:szCs w:val="20"/>
              </w:rPr>
            </w:pPr>
            <w:r w:rsidRPr="00CC174E">
              <w:rPr>
                <w:color w:val="323E48"/>
                <w:sz w:val="20"/>
                <w:szCs w:val="20"/>
              </w:rPr>
              <w:t>Yes/No</w:t>
            </w:r>
          </w:p>
        </w:tc>
      </w:tr>
      <w:tr w:rsidR="007E155B" w14:paraId="742B1DBF" w14:textId="77777777" w:rsidTr="00CC174E">
        <w:tc>
          <w:tcPr>
            <w:tcW w:w="4397" w:type="dxa"/>
          </w:tcPr>
          <w:p w14:paraId="13C7220A" w14:textId="77777777" w:rsidR="007E155B" w:rsidRPr="00CC174E" w:rsidRDefault="000905C1" w:rsidP="00251C2F">
            <w:pPr>
              <w:pStyle w:val="Tabletext"/>
              <w:rPr>
                <w:color w:val="323E48"/>
                <w:sz w:val="20"/>
                <w:szCs w:val="20"/>
              </w:rPr>
            </w:pPr>
            <w:r w:rsidRPr="00CC174E">
              <w:rPr>
                <w:color w:val="323E48"/>
                <w:sz w:val="20"/>
                <w:szCs w:val="20"/>
              </w:rPr>
              <w:t>If yes, w</w:t>
            </w:r>
            <w:r w:rsidR="007E155B" w:rsidRPr="00CC174E">
              <w:rPr>
                <w:color w:val="323E48"/>
                <w:sz w:val="20"/>
                <w:szCs w:val="20"/>
              </w:rPr>
              <w:t>hat is its name?</w:t>
            </w:r>
          </w:p>
        </w:tc>
        <w:tc>
          <w:tcPr>
            <w:tcW w:w="5100" w:type="dxa"/>
          </w:tcPr>
          <w:p w14:paraId="59718C95" w14:textId="77777777" w:rsidR="007E155B" w:rsidRPr="00CC174E" w:rsidRDefault="007E155B" w:rsidP="00251C2F">
            <w:pPr>
              <w:pStyle w:val="Tabletext"/>
              <w:rPr>
                <w:color w:val="323E48"/>
                <w:sz w:val="20"/>
                <w:szCs w:val="20"/>
              </w:rPr>
            </w:pPr>
          </w:p>
        </w:tc>
      </w:tr>
      <w:tr w:rsidR="007E155B" w14:paraId="78EEA2B6" w14:textId="77777777" w:rsidTr="00CC174E">
        <w:tc>
          <w:tcPr>
            <w:tcW w:w="4397" w:type="dxa"/>
          </w:tcPr>
          <w:p w14:paraId="35211EA0" w14:textId="77777777" w:rsidR="007E155B" w:rsidRPr="00CC174E" w:rsidRDefault="007E155B" w:rsidP="00251C2F">
            <w:pPr>
              <w:pStyle w:val="Tabletext"/>
              <w:rPr>
                <w:color w:val="323E48"/>
                <w:sz w:val="20"/>
                <w:szCs w:val="20"/>
              </w:rPr>
            </w:pPr>
            <w:r w:rsidRPr="00CC174E">
              <w:rPr>
                <w:color w:val="323E48"/>
                <w:sz w:val="20"/>
                <w:szCs w:val="20"/>
              </w:rPr>
              <w:t xml:space="preserve">What is your position title/your relationship to the company or </w:t>
            </w:r>
            <w:proofErr w:type="spellStart"/>
            <w:r w:rsidRPr="00CC174E">
              <w:rPr>
                <w:color w:val="323E48"/>
                <w:sz w:val="20"/>
                <w:szCs w:val="20"/>
              </w:rPr>
              <w:t>organisation</w:t>
            </w:r>
            <w:proofErr w:type="spellEnd"/>
            <w:r w:rsidRPr="00CC174E">
              <w:rPr>
                <w:color w:val="323E48"/>
                <w:sz w:val="20"/>
                <w:szCs w:val="20"/>
              </w:rPr>
              <w:t>?</w:t>
            </w:r>
          </w:p>
        </w:tc>
        <w:tc>
          <w:tcPr>
            <w:tcW w:w="5100" w:type="dxa"/>
          </w:tcPr>
          <w:p w14:paraId="52A0ABE0" w14:textId="77777777" w:rsidR="007E155B" w:rsidRPr="00CC174E" w:rsidRDefault="007E155B" w:rsidP="00251C2F">
            <w:pPr>
              <w:pStyle w:val="Tabletext"/>
              <w:rPr>
                <w:color w:val="323E48"/>
                <w:sz w:val="20"/>
                <w:szCs w:val="20"/>
              </w:rPr>
            </w:pPr>
          </w:p>
        </w:tc>
      </w:tr>
      <w:tr w:rsidR="007E155B" w14:paraId="44A338ED" w14:textId="77777777" w:rsidTr="00CC174E">
        <w:tc>
          <w:tcPr>
            <w:tcW w:w="4397" w:type="dxa"/>
          </w:tcPr>
          <w:p w14:paraId="75E5275C" w14:textId="77777777" w:rsidR="007E155B" w:rsidRPr="00CC174E" w:rsidRDefault="007E155B" w:rsidP="00251C2F">
            <w:pPr>
              <w:pStyle w:val="Tabletext"/>
              <w:rPr>
                <w:color w:val="323E48"/>
                <w:sz w:val="20"/>
                <w:szCs w:val="20"/>
              </w:rPr>
            </w:pPr>
            <w:r w:rsidRPr="00CC174E">
              <w:rPr>
                <w:color w:val="323E48"/>
                <w:sz w:val="20"/>
                <w:szCs w:val="20"/>
              </w:rPr>
              <w:t>What is the nature of your relationship to the place or object? (provide details)</w:t>
            </w:r>
          </w:p>
        </w:tc>
        <w:tc>
          <w:tcPr>
            <w:tcW w:w="5100" w:type="dxa"/>
          </w:tcPr>
          <w:p w14:paraId="7323EF60" w14:textId="77777777" w:rsidR="007E155B" w:rsidRPr="00CC174E" w:rsidRDefault="007E155B" w:rsidP="00251C2F">
            <w:pPr>
              <w:pStyle w:val="Tabletext"/>
              <w:rPr>
                <w:color w:val="323E48"/>
                <w:sz w:val="20"/>
                <w:szCs w:val="20"/>
              </w:rPr>
            </w:pPr>
          </w:p>
        </w:tc>
      </w:tr>
    </w:tbl>
    <w:p w14:paraId="44CBAA19" w14:textId="6A32D225" w:rsidR="000B1188" w:rsidRPr="00CC174E" w:rsidRDefault="000B1188" w:rsidP="006B7A53">
      <w:pPr>
        <w:pStyle w:val="Sectionheadings"/>
        <w:tabs>
          <w:tab w:val="clear" w:pos="709"/>
          <w:tab w:val="num" w:pos="426"/>
        </w:tabs>
        <w:ind w:left="426" w:hanging="426"/>
        <w:rPr>
          <w:color w:val="AA1E2E"/>
        </w:rPr>
      </w:pPr>
      <w:r w:rsidRPr="00CC174E">
        <w:rPr>
          <w:color w:val="AA1E2E"/>
        </w:rPr>
        <w:t xml:space="preserve">Your </w:t>
      </w:r>
      <w:r w:rsidR="005C537A" w:rsidRPr="00CC174E">
        <w:rPr>
          <w:color w:val="AA1E2E"/>
        </w:rPr>
        <w:t xml:space="preserve">position in relation to the </w:t>
      </w:r>
      <w:r w:rsidR="00B9549E" w:rsidRPr="00CC174E">
        <w:rPr>
          <w:color w:val="AA1E2E"/>
        </w:rPr>
        <w:t>Executive Director’s</w:t>
      </w:r>
      <w:r w:rsidR="006B7A53">
        <w:rPr>
          <w:color w:val="AA1E2E"/>
        </w:rPr>
        <w:t xml:space="preserve"> </w:t>
      </w:r>
      <w:r w:rsidR="00B9549E" w:rsidRPr="00CC174E">
        <w:rPr>
          <w:color w:val="AA1E2E"/>
        </w:rPr>
        <w:t>Recommendation</w:t>
      </w:r>
      <w:r w:rsidRPr="00CC174E">
        <w:rPr>
          <w:color w:val="AA1E2E"/>
        </w:rPr>
        <w:t>:</w:t>
      </w:r>
    </w:p>
    <w:p w14:paraId="54495E4B" w14:textId="2747E0CA" w:rsidR="00DA68FC" w:rsidRPr="00CC174E" w:rsidRDefault="00307CF7" w:rsidP="00F40A25">
      <w:pPr>
        <w:pStyle w:val="checkboxlist"/>
        <w:rPr>
          <w:color w:val="323E48"/>
          <w:sz w:val="20"/>
          <w:szCs w:val="20"/>
        </w:rPr>
      </w:pPr>
      <w:r w:rsidRPr="00CC174E">
        <w:rPr>
          <w:color w:val="323E48"/>
          <w:sz w:val="20"/>
          <w:szCs w:val="20"/>
        </w:rPr>
        <w:t>I s</w:t>
      </w:r>
      <w:r w:rsidR="00DA68FC" w:rsidRPr="00CC174E">
        <w:rPr>
          <w:color w:val="323E48"/>
          <w:sz w:val="20"/>
          <w:szCs w:val="20"/>
        </w:rPr>
        <w:t>upport the Executive Director’s recommendation</w:t>
      </w:r>
    </w:p>
    <w:p w14:paraId="241BA663" w14:textId="024CE4F6" w:rsidR="00F44805" w:rsidRPr="00CC174E" w:rsidRDefault="00F44805" w:rsidP="00F44805">
      <w:pPr>
        <w:pStyle w:val="checkboxlist"/>
        <w:rPr>
          <w:color w:val="323E48"/>
          <w:sz w:val="20"/>
          <w:szCs w:val="20"/>
        </w:rPr>
      </w:pPr>
      <w:r w:rsidRPr="00CC174E">
        <w:rPr>
          <w:color w:val="323E48"/>
          <w:sz w:val="20"/>
          <w:szCs w:val="20"/>
        </w:rPr>
        <w:t xml:space="preserve">I support the Executive Director’s recommendation in part </w:t>
      </w:r>
    </w:p>
    <w:p w14:paraId="5F927B55" w14:textId="0B78477F" w:rsidR="00DA68FC" w:rsidRPr="00CC174E" w:rsidRDefault="00307CF7" w:rsidP="00F44805">
      <w:pPr>
        <w:pStyle w:val="checkboxlist"/>
        <w:rPr>
          <w:color w:val="323E48"/>
          <w:sz w:val="20"/>
          <w:szCs w:val="20"/>
        </w:rPr>
      </w:pPr>
      <w:r w:rsidRPr="00CC174E">
        <w:rPr>
          <w:color w:val="323E48"/>
          <w:sz w:val="20"/>
          <w:szCs w:val="20"/>
        </w:rPr>
        <w:t>I o</w:t>
      </w:r>
      <w:r w:rsidR="00DA68FC" w:rsidRPr="00CC174E">
        <w:rPr>
          <w:color w:val="323E48"/>
          <w:sz w:val="20"/>
          <w:szCs w:val="20"/>
        </w:rPr>
        <w:t>bject to the Executive Director’s recommendation</w:t>
      </w:r>
    </w:p>
    <w:p w14:paraId="119258FB" w14:textId="77777777" w:rsidR="00532EB0" w:rsidRPr="00CC174E" w:rsidRDefault="00DA68FC" w:rsidP="00F40A25">
      <w:pPr>
        <w:pStyle w:val="checkboxlist"/>
        <w:rPr>
          <w:color w:val="323E48"/>
          <w:sz w:val="20"/>
          <w:szCs w:val="20"/>
        </w:rPr>
      </w:pPr>
      <w:r w:rsidRPr="00CC174E">
        <w:rPr>
          <w:color w:val="323E48"/>
          <w:sz w:val="20"/>
          <w:szCs w:val="20"/>
        </w:rPr>
        <w:t>Other (please state)</w:t>
      </w:r>
    </w:p>
    <w:tbl>
      <w:tblPr>
        <w:tblStyle w:val="TableGrid"/>
        <w:tblW w:w="9076" w:type="dxa"/>
        <w:tblInd w:w="841"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bottom w:w="57" w:type="dxa"/>
        </w:tblCellMar>
        <w:tblLook w:val="04A0" w:firstRow="1" w:lastRow="0" w:firstColumn="1" w:lastColumn="0" w:noHBand="0" w:noVBand="1"/>
      </w:tblPr>
      <w:tblGrid>
        <w:gridCol w:w="9076"/>
      </w:tblGrid>
      <w:tr w:rsidR="007E155B" w14:paraId="0BA76215" w14:textId="77777777" w:rsidTr="00CC174E">
        <w:trPr>
          <w:trHeight w:val="1273"/>
        </w:trPr>
        <w:tc>
          <w:tcPr>
            <w:tcW w:w="907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66C4224" w14:textId="77777777" w:rsidR="00CD61BA" w:rsidRDefault="00CD61BA" w:rsidP="00CD61BA">
            <w:pPr>
              <w:pStyle w:val="Tabletext"/>
            </w:pPr>
          </w:p>
          <w:p w14:paraId="0F989573" w14:textId="77777777" w:rsidR="000905C1" w:rsidRDefault="000905C1" w:rsidP="00CD61BA">
            <w:pPr>
              <w:pStyle w:val="Tabletext"/>
            </w:pPr>
          </w:p>
          <w:p w14:paraId="78B9A2B3" w14:textId="77777777" w:rsidR="002B3187" w:rsidRDefault="002B3187" w:rsidP="00CD61BA">
            <w:pPr>
              <w:pStyle w:val="Tabletext"/>
            </w:pPr>
          </w:p>
          <w:p w14:paraId="17A971A1" w14:textId="77777777" w:rsidR="002B3187" w:rsidRDefault="002B3187" w:rsidP="00CD61BA">
            <w:pPr>
              <w:pStyle w:val="Tabletext"/>
            </w:pPr>
          </w:p>
          <w:p w14:paraId="6CC53998" w14:textId="77777777" w:rsidR="002B3187" w:rsidRDefault="002B3187" w:rsidP="00CD61BA">
            <w:pPr>
              <w:pStyle w:val="Tabletext"/>
            </w:pPr>
          </w:p>
          <w:p w14:paraId="4EF6F405" w14:textId="77777777" w:rsidR="002B3187" w:rsidRDefault="002B3187" w:rsidP="00CD61BA">
            <w:pPr>
              <w:pStyle w:val="Tabletext"/>
            </w:pPr>
          </w:p>
          <w:p w14:paraId="513DCE8F" w14:textId="77777777" w:rsidR="002B3187" w:rsidRDefault="002B3187" w:rsidP="00CD61BA">
            <w:pPr>
              <w:pStyle w:val="Tabletext"/>
            </w:pPr>
          </w:p>
          <w:p w14:paraId="72323851" w14:textId="77777777" w:rsidR="002B3187" w:rsidRPr="001E048E" w:rsidRDefault="002B3187" w:rsidP="00CD61BA">
            <w:pPr>
              <w:pStyle w:val="Tabletext"/>
            </w:pPr>
          </w:p>
        </w:tc>
      </w:tr>
    </w:tbl>
    <w:p w14:paraId="2F6A6D69" w14:textId="5AF86AE9" w:rsidR="00D222EC" w:rsidRPr="00CC174E" w:rsidRDefault="00041BD9" w:rsidP="006B7A53">
      <w:pPr>
        <w:pStyle w:val="Sectionheadings"/>
        <w:tabs>
          <w:tab w:val="clear" w:pos="709"/>
          <w:tab w:val="num" w:pos="426"/>
        </w:tabs>
        <w:spacing w:before="240"/>
        <w:rPr>
          <w:color w:val="AA1E2E"/>
        </w:rPr>
      </w:pPr>
      <w:r w:rsidRPr="00CC174E">
        <w:rPr>
          <w:color w:val="AA1E2E"/>
        </w:rPr>
        <w:lastRenderedPageBreak/>
        <w:t xml:space="preserve">How </w:t>
      </w:r>
      <w:r w:rsidR="0016070D" w:rsidRPr="00CC174E">
        <w:rPr>
          <w:color w:val="AA1E2E"/>
        </w:rPr>
        <w:t>will you</w:t>
      </w:r>
      <w:r w:rsidRPr="00CC174E">
        <w:rPr>
          <w:color w:val="AA1E2E"/>
        </w:rPr>
        <w:t xml:space="preserve"> participate</w:t>
      </w:r>
      <w:r w:rsidR="0016070D" w:rsidRPr="00CC174E">
        <w:rPr>
          <w:color w:val="AA1E2E"/>
        </w:rPr>
        <w:t xml:space="preserve"> in the Hearing</w:t>
      </w:r>
      <w:r w:rsidRPr="00CC174E">
        <w:rPr>
          <w:color w:val="AA1E2E"/>
        </w:rPr>
        <w:t>?</w:t>
      </w:r>
    </w:p>
    <w:p w14:paraId="20F42E50" w14:textId="77777777" w:rsidR="00301144" w:rsidRPr="00CC174E" w:rsidRDefault="00041BD9" w:rsidP="004375A6">
      <w:pPr>
        <w:spacing w:before="120"/>
        <w:jc w:val="both"/>
        <w:rPr>
          <w:color w:val="323E48"/>
          <w:sz w:val="20"/>
          <w:szCs w:val="20"/>
        </w:rPr>
      </w:pPr>
      <w:r w:rsidRPr="00CC174E">
        <w:rPr>
          <w:color w:val="323E48"/>
          <w:sz w:val="20"/>
          <w:szCs w:val="20"/>
        </w:rPr>
        <w:t>Please select one of the following:</w:t>
      </w:r>
    </w:p>
    <w:p w14:paraId="52A16C62" w14:textId="35AFEE5D" w:rsidR="00982738" w:rsidRPr="00CC174E" w:rsidRDefault="00041BD9" w:rsidP="004B4BCF">
      <w:pPr>
        <w:pStyle w:val="checkboxlist"/>
        <w:jc w:val="both"/>
        <w:rPr>
          <w:color w:val="323E48"/>
          <w:sz w:val="20"/>
          <w:szCs w:val="20"/>
        </w:rPr>
      </w:pPr>
      <w:r w:rsidRPr="00CC174E">
        <w:rPr>
          <w:color w:val="323E48"/>
          <w:sz w:val="20"/>
          <w:szCs w:val="20"/>
        </w:rPr>
        <w:t xml:space="preserve">I </w:t>
      </w:r>
      <w:r w:rsidR="0016070D" w:rsidRPr="00CC174E">
        <w:rPr>
          <w:color w:val="323E48"/>
          <w:sz w:val="20"/>
          <w:szCs w:val="20"/>
          <w:u w:val="single"/>
        </w:rPr>
        <w:t>do not</w:t>
      </w:r>
      <w:r w:rsidRPr="00CC174E">
        <w:rPr>
          <w:color w:val="323E48"/>
          <w:sz w:val="20"/>
          <w:szCs w:val="20"/>
        </w:rPr>
        <w:t xml:space="preserve"> wish to make a verbal </w:t>
      </w:r>
      <w:r w:rsidR="0016070D" w:rsidRPr="00CC174E">
        <w:rPr>
          <w:color w:val="323E48"/>
          <w:sz w:val="20"/>
          <w:szCs w:val="20"/>
        </w:rPr>
        <w:t xml:space="preserve">submission at the </w:t>
      </w:r>
      <w:proofErr w:type="gramStart"/>
      <w:r w:rsidR="0016070D" w:rsidRPr="00CC174E">
        <w:rPr>
          <w:color w:val="323E48"/>
          <w:sz w:val="20"/>
          <w:szCs w:val="20"/>
        </w:rPr>
        <w:t>hearing</w:t>
      </w:r>
      <w:proofErr w:type="gramEnd"/>
      <w:r w:rsidR="00DD2BB9" w:rsidRPr="00CC174E">
        <w:rPr>
          <w:color w:val="323E48"/>
          <w:sz w:val="20"/>
          <w:szCs w:val="20"/>
        </w:rPr>
        <w:t xml:space="preserve"> but I </w:t>
      </w:r>
      <w:r w:rsidR="00242F9D" w:rsidRPr="00CC174E">
        <w:rPr>
          <w:color w:val="323E48"/>
          <w:sz w:val="20"/>
          <w:szCs w:val="20"/>
        </w:rPr>
        <w:t>will provide</w:t>
      </w:r>
      <w:r w:rsidR="00DD2BB9" w:rsidRPr="00CC174E">
        <w:rPr>
          <w:color w:val="323E48"/>
          <w:sz w:val="20"/>
          <w:szCs w:val="20"/>
        </w:rPr>
        <w:t xml:space="preserve"> a detailed written hearing submission for the Heritage Council’s consideration</w:t>
      </w:r>
      <w:r w:rsidR="00E82AC9" w:rsidRPr="00CC174E">
        <w:rPr>
          <w:color w:val="323E48"/>
          <w:sz w:val="20"/>
          <w:szCs w:val="20"/>
        </w:rPr>
        <w:t xml:space="preserve"> </w:t>
      </w:r>
      <w:r w:rsidR="008E4269" w:rsidRPr="00CC174E">
        <w:rPr>
          <w:color w:val="323E48"/>
          <w:sz w:val="20"/>
          <w:szCs w:val="20"/>
        </w:rPr>
        <w:t>as directed</w:t>
      </w:r>
      <w:r w:rsidR="0016070D" w:rsidRPr="00CC174E">
        <w:rPr>
          <w:color w:val="323E48"/>
          <w:sz w:val="20"/>
          <w:szCs w:val="20"/>
        </w:rPr>
        <w:t>.</w:t>
      </w:r>
    </w:p>
    <w:p w14:paraId="15C7C3B8" w14:textId="71A99441" w:rsidR="00982738" w:rsidRPr="00CC174E" w:rsidRDefault="00982738" w:rsidP="00982738">
      <w:pPr>
        <w:pStyle w:val="checkboxlist"/>
        <w:jc w:val="both"/>
        <w:rPr>
          <w:color w:val="323E48"/>
          <w:sz w:val="20"/>
          <w:szCs w:val="20"/>
        </w:rPr>
      </w:pPr>
      <w:r w:rsidRPr="00CC174E">
        <w:rPr>
          <w:color w:val="323E48"/>
          <w:sz w:val="20"/>
          <w:szCs w:val="20"/>
        </w:rPr>
        <w:t>I wish to make a verbal submission at the hearing (ple</w:t>
      </w:r>
      <w:r w:rsidR="00E212EC" w:rsidRPr="00CC174E">
        <w:rPr>
          <w:color w:val="323E48"/>
          <w:sz w:val="20"/>
          <w:szCs w:val="20"/>
        </w:rPr>
        <w:t>ase also complete the table at 5</w:t>
      </w:r>
      <w:r w:rsidRPr="00CC174E">
        <w:rPr>
          <w:color w:val="323E48"/>
          <w:sz w:val="20"/>
          <w:szCs w:val="20"/>
        </w:rPr>
        <w:t xml:space="preserve">. below) </w:t>
      </w:r>
      <w:r w:rsidR="009F684F" w:rsidRPr="00CC174E">
        <w:rPr>
          <w:color w:val="323E48"/>
          <w:sz w:val="20"/>
          <w:szCs w:val="20"/>
        </w:rPr>
        <w:t xml:space="preserve">and </w:t>
      </w:r>
      <w:r w:rsidRPr="00CC174E">
        <w:rPr>
          <w:color w:val="323E48"/>
          <w:sz w:val="20"/>
          <w:szCs w:val="20"/>
        </w:rPr>
        <w:t xml:space="preserve">I </w:t>
      </w:r>
      <w:r w:rsidR="000334F9" w:rsidRPr="00CC174E">
        <w:rPr>
          <w:color w:val="323E48"/>
          <w:sz w:val="20"/>
          <w:szCs w:val="20"/>
        </w:rPr>
        <w:t>will provide</w:t>
      </w:r>
      <w:r w:rsidRPr="00CC174E">
        <w:rPr>
          <w:color w:val="323E48"/>
          <w:sz w:val="20"/>
          <w:szCs w:val="20"/>
        </w:rPr>
        <w:t xml:space="preserve"> a detailed written hearing submission for the Heritage Council’s consideration</w:t>
      </w:r>
      <w:r w:rsidR="00E82AC9" w:rsidRPr="00CC174E">
        <w:rPr>
          <w:color w:val="323E48"/>
          <w:sz w:val="20"/>
          <w:szCs w:val="20"/>
        </w:rPr>
        <w:t xml:space="preserve"> </w:t>
      </w:r>
      <w:r w:rsidR="008E4269" w:rsidRPr="00CC174E">
        <w:rPr>
          <w:color w:val="323E48"/>
          <w:sz w:val="20"/>
          <w:szCs w:val="20"/>
        </w:rPr>
        <w:t>as directed</w:t>
      </w:r>
      <w:r w:rsidRPr="00CC174E">
        <w:rPr>
          <w:color w:val="323E48"/>
          <w:sz w:val="20"/>
          <w:szCs w:val="20"/>
        </w:rPr>
        <w:t>.</w:t>
      </w:r>
    </w:p>
    <w:p w14:paraId="2BAC34B3" w14:textId="720960D5" w:rsidR="0016070D" w:rsidRPr="00CC174E" w:rsidRDefault="00982738" w:rsidP="00982738">
      <w:pPr>
        <w:ind w:left="851"/>
        <w:jc w:val="both"/>
        <w:rPr>
          <w:i/>
          <w:color w:val="323E48"/>
          <w:sz w:val="20"/>
          <w:szCs w:val="20"/>
        </w:rPr>
      </w:pPr>
      <w:r w:rsidRPr="00CC174E">
        <w:rPr>
          <w:i/>
          <w:color w:val="323E48"/>
          <w:sz w:val="20"/>
          <w:szCs w:val="20"/>
        </w:rPr>
        <w:t xml:space="preserve">Note: If you intend to call a witness in support of your submission a statement of their evidence must also be attached to </w:t>
      </w:r>
      <w:r w:rsidR="000334F9" w:rsidRPr="00CC174E">
        <w:rPr>
          <w:i/>
          <w:color w:val="323E48"/>
          <w:sz w:val="20"/>
          <w:szCs w:val="20"/>
        </w:rPr>
        <w:t>your submission</w:t>
      </w:r>
      <w:r w:rsidRPr="00CC174E">
        <w:rPr>
          <w:i/>
          <w:color w:val="323E48"/>
          <w:sz w:val="20"/>
          <w:szCs w:val="20"/>
        </w:rPr>
        <w:t>.</w:t>
      </w:r>
    </w:p>
    <w:p w14:paraId="086E7C1D" w14:textId="16776D98" w:rsidR="002443E6" w:rsidRPr="00CC174E" w:rsidRDefault="00C66C68" w:rsidP="004B4BCF">
      <w:pPr>
        <w:pStyle w:val="checkboxlist"/>
        <w:jc w:val="both"/>
        <w:rPr>
          <w:color w:val="323E48"/>
          <w:sz w:val="20"/>
          <w:szCs w:val="20"/>
        </w:rPr>
      </w:pPr>
      <w:r w:rsidRPr="00CC174E">
        <w:rPr>
          <w:color w:val="323E48"/>
          <w:sz w:val="20"/>
          <w:szCs w:val="20"/>
        </w:rPr>
        <w:t xml:space="preserve">I wish to make a verbal submission at the hearing (please also </w:t>
      </w:r>
      <w:r w:rsidR="00E212EC" w:rsidRPr="00CC174E">
        <w:rPr>
          <w:color w:val="323E48"/>
          <w:sz w:val="20"/>
          <w:szCs w:val="20"/>
        </w:rPr>
        <w:t>complete the table at 5</w:t>
      </w:r>
      <w:r w:rsidR="009F684F" w:rsidRPr="00CC174E">
        <w:rPr>
          <w:color w:val="323E48"/>
          <w:sz w:val="20"/>
          <w:szCs w:val="20"/>
        </w:rPr>
        <w:t xml:space="preserve">. below) and I </w:t>
      </w:r>
      <w:r w:rsidR="00D53001" w:rsidRPr="00CC174E">
        <w:rPr>
          <w:color w:val="323E48"/>
          <w:sz w:val="20"/>
          <w:szCs w:val="20"/>
        </w:rPr>
        <w:t xml:space="preserve">will </w:t>
      </w:r>
      <w:r w:rsidR="00307CF7" w:rsidRPr="00CC174E">
        <w:rPr>
          <w:color w:val="323E48"/>
          <w:sz w:val="20"/>
          <w:szCs w:val="20"/>
        </w:rPr>
        <w:t>rely</w:t>
      </w:r>
      <w:r w:rsidR="009F684F" w:rsidRPr="00CC174E">
        <w:rPr>
          <w:color w:val="323E48"/>
          <w:sz w:val="20"/>
          <w:szCs w:val="20"/>
        </w:rPr>
        <w:t xml:space="preserve"> on the </w:t>
      </w:r>
      <w:r w:rsidR="001E1FFD" w:rsidRPr="00CC174E">
        <w:rPr>
          <w:color w:val="323E48"/>
          <w:sz w:val="20"/>
          <w:szCs w:val="20"/>
        </w:rPr>
        <w:t>‘</w:t>
      </w:r>
      <w:r w:rsidR="00C84823" w:rsidRPr="00CC174E">
        <w:rPr>
          <w:color w:val="323E48"/>
          <w:sz w:val="20"/>
          <w:szCs w:val="20"/>
        </w:rPr>
        <w:t xml:space="preserve">Form </w:t>
      </w:r>
      <w:r w:rsidR="00F44805" w:rsidRPr="00CC174E">
        <w:rPr>
          <w:color w:val="323E48"/>
          <w:sz w:val="20"/>
          <w:szCs w:val="20"/>
        </w:rPr>
        <w:t>I</w:t>
      </w:r>
      <w:r w:rsidR="001E1FFD" w:rsidRPr="00CC174E">
        <w:rPr>
          <w:color w:val="323E48"/>
          <w:sz w:val="20"/>
          <w:szCs w:val="20"/>
        </w:rPr>
        <w:t>’</w:t>
      </w:r>
      <w:r w:rsidR="00C84823" w:rsidRPr="00CC174E">
        <w:rPr>
          <w:color w:val="323E48"/>
          <w:sz w:val="20"/>
          <w:szCs w:val="20"/>
        </w:rPr>
        <w:t xml:space="preserve"> </w:t>
      </w:r>
      <w:r w:rsidR="009F684F" w:rsidRPr="00CC174E">
        <w:rPr>
          <w:color w:val="323E48"/>
          <w:sz w:val="20"/>
          <w:szCs w:val="20"/>
        </w:rPr>
        <w:t>submission I</w:t>
      </w:r>
      <w:r w:rsidR="00307CF7" w:rsidRPr="00CC174E">
        <w:rPr>
          <w:color w:val="323E48"/>
          <w:sz w:val="20"/>
          <w:szCs w:val="20"/>
        </w:rPr>
        <w:t xml:space="preserve"> have</w:t>
      </w:r>
      <w:r w:rsidR="009F684F" w:rsidRPr="00CC174E">
        <w:rPr>
          <w:color w:val="323E48"/>
          <w:sz w:val="20"/>
          <w:szCs w:val="20"/>
        </w:rPr>
        <w:t xml:space="preserve"> </w:t>
      </w:r>
      <w:r w:rsidR="00307CF7" w:rsidRPr="00CC174E">
        <w:rPr>
          <w:color w:val="323E48"/>
          <w:sz w:val="20"/>
          <w:szCs w:val="20"/>
        </w:rPr>
        <w:t xml:space="preserve">already </w:t>
      </w:r>
      <w:r w:rsidR="009F684F" w:rsidRPr="00CC174E">
        <w:rPr>
          <w:color w:val="323E48"/>
          <w:sz w:val="20"/>
          <w:szCs w:val="20"/>
        </w:rPr>
        <w:t xml:space="preserve">lodged with the Heritage Council </w:t>
      </w:r>
      <w:r w:rsidR="00307CF7" w:rsidRPr="00CC174E">
        <w:rPr>
          <w:color w:val="323E48"/>
          <w:sz w:val="20"/>
          <w:szCs w:val="20"/>
        </w:rPr>
        <w:t xml:space="preserve">in response to </w:t>
      </w:r>
      <w:r w:rsidR="009F684F" w:rsidRPr="00CC174E">
        <w:rPr>
          <w:color w:val="323E48"/>
          <w:sz w:val="20"/>
          <w:szCs w:val="20"/>
        </w:rPr>
        <w:t>the Executive Director’s recommendation (in accordance with s.</w:t>
      </w:r>
      <w:r w:rsidR="00F44805" w:rsidRPr="00CC174E">
        <w:rPr>
          <w:color w:val="323E48"/>
          <w:sz w:val="20"/>
          <w:szCs w:val="20"/>
        </w:rPr>
        <w:t>131(2)(b)(ii)</w:t>
      </w:r>
      <w:r w:rsidR="009F684F" w:rsidRPr="00CC174E">
        <w:rPr>
          <w:color w:val="323E48"/>
          <w:sz w:val="20"/>
          <w:szCs w:val="20"/>
        </w:rPr>
        <w:t xml:space="preserve"> of the </w:t>
      </w:r>
      <w:r w:rsidR="009F684F" w:rsidRPr="00CC174E">
        <w:rPr>
          <w:i/>
          <w:iCs/>
          <w:color w:val="323E48"/>
          <w:sz w:val="20"/>
          <w:szCs w:val="20"/>
        </w:rPr>
        <w:t>Heritage Act</w:t>
      </w:r>
      <w:r w:rsidR="00B229D5" w:rsidRPr="00CC174E">
        <w:rPr>
          <w:i/>
          <w:iCs/>
          <w:color w:val="323E48"/>
          <w:sz w:val="20"/>
          <w:szCs w:val="20"/>
        </w:rPr>
        <w:t xml:space="preserve"> 2017</w:t>
      </w:r>
      <w:r w:rsidR="009F684F" w:rsidRPr="00CC174E">
        <w:rPr>
          <w:color w:val="323E48"/>
          <w:sz w:val="20"/>
          <w:szCs w:val="20"/>
        </w:rPr>
        <w:t>).</w:t>
      </w:r>
    </w:p>
    <w:p w14:paraId="119C2A26" w14:textId="16AEE48B" w:rsidR="002443E6" w:rsidRPr="00CC174E" w:rsidRDefault="00F724A3" w:rsidP="002443E6">
      <w:pPr>
        <w:jc w:val="both"/>
        <w:rPr>
          <w:i/>
          <w:color w:val="323E48"/>
          <w:sz w:val="20"/>
          <w:szCs w:val="22"/>
        </w:rPr>
      </w:pPr>
      <w:r w:rsidRPr="00CC174E">
        <w:rPr>
          <w:i/>
          <w:color w:val="323E48"/>
          <w:sz w:val="20"/>
          <w:szCs w:val="20"/>
        </w:rPr>
        <w:t>N</w:t>
      </w:r>
      <w:r w:rsidR="002443E6" w:rsidRPr="00CC174E">
        <w:rPr>
          <w:i/>
          <w:color w:val="323E48"/>
          <w:sz w:val="20"/>
          <w:szCs w:val="20"/>
        </w:rPr>
        <w:t xml:space="preserve">ote: </w:t>
      </w:r>
      <w:r w:rsidR="00F83134" w:rsidRPr="00CC174E">
        <w:rPr>
          <w:i/>
          <w:color w:val="323E48"/>
          <w:sz w:val="20"/>
          <w:szCs w:val="20"/>
        </w:rPr>
        <w:t>This form and y</w:t>
      </w:r>
      <w:r w:rsidR="002443E6" w:rsidRPr="00CC174E">
        <w:rPr>
          <w:i/>
          <w:color w:val="323E48"/>
          <w:sz w:val="20"/>
          <w:szCs w:val="20"/>
        </w:rPr>
        <w:t>our</w:t>
      </w:r>
      <w:r w:rsidR="002443E6" w:rsidRPr="00CC174E">
        <w:rPr>
          <w:i/>
          <w:color w:val="323E48"/>
          <w:sz w:val="20"/>
          <w:szCs w:val="22"/>
        </w:rPr>
        <w:t xml:space="preserve"> submission </w:t>
      </w:r>
      <w:r w:rsidR="00F74C56">
        <w:rPr>
          <w:i/>
          <w:color w:val="323E48"/>
          <w:sz w:val="20"/>
          <w:szCs w:val="22"/>
        </w:rPr>
        <w:t xml:space="preserve">without the attached ‘Heritage Council Cover Sheet’ </w:t>
      </w:r>
      <w:r w:rsidR="002443E6" w:rsidRPr="00CC174E">
        <w:rPr>
          <w:i/>
          <w:color w:val="323E48"/>
          <w:sz w:val="20"/>
          <w:szCs w:val="22"/>
        </w:rPr>
        <w:t>will be provided to other hearing participants and your personal details will not be removed. The Heritage Council is also bound by the Freedom of Information Act 1982. You should expect your</w:t>
      </w:r>
      <w:r w:rsidR="00F83134" w:rsidRPr="00CC174E">
        <w:rPr>
          <w:i/>
          <w:color w:val="323E48"/>
          <w:sz w:val="20"/>
          <w:szCs w:val="22"/>
        </w:rPr>
        <w:t xml:space="preserve"> form and</w:t>
      </w:r>
      <w:r w:rsidR="002443E6" w:rsidRPr="00CC174E">
        <w:rPr>
          <w:i/>
          <w:color w:val="323E48"/>
          <w:sz w:val="20"/>
          <w:szCs w:val="22"/>
        </w:rPr>
        <w:t xml:space="preserve"> submission to be freely and wholly available to anyone seeking access to it.</w:t>
      </w:r>
    </w:p>
    <w:p w14:paraId="2F099D77" w14:textId="77777777" w:rsidR="00D222EC" w:rsidRPr="00CC174E" w:rsidRDefault="00267CED" w:rsidP="006B7A53">
      <w:pPr>
        <w:pStyle w:val="Sectionheadings"/>
        <w:tabs>
          <w:tab w:val="clear" w:pos="709"/>
          <w:tab w:val="num" w:pos="426"/>
        </w:tabs>
        <w:spacing w:before="240"/>
        <w:ind w:left="567"/>
        <w:rPr>
          <w:color w:val="AA1E2E"/>
        </w:rPr>
      </w:pPr>
      <w:r w:rsidRPr="00CC174E">
        <w:rPr>
          <w:color w:val="AA1E2E"/>
        </w:rPr>
        <w:t>Requirements for verbal submissions</w:t>
      </w:r>
    </w:p>
    <w:tbl>
      <w:tblPr>
        <w:tblW w:w="9355" w:type="dxa"/>
        <w:tblInd w:w="57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7" w:type="dxa"/>
          <w:bottom w:w="57" w:type="dxa"/>
        </w:tblCellMar>
        <w:tblLook w:val="01E0" w:firstRow="1" w:lastRow="1" w:firstColumn="1" w:lastColumn="1" w:noHBand="0" w:noVBand="0"/>
      </w:tblPr>
      <w:tblGrid>
        <w:gridCol w:w="4812"/>
        <w:gridCol w:w="1543"/>
        <w:gridCol w:w="3000"/>
      </w:tblGrid>
      <w:tr w:rsidR="00CC174E" w:rsidRPr="00CC174E" w14:paraId="5C58B571" w14:textId="77777777" w:rsidTr="00CC174E">
        <w:tc>
          <w:tcPr>
            <w:tcW w:w="4812" w:type="dxa"/>
          </w:tcPr>
          <w:p w14:paraId="1EEAB7C6" w14:textId="06B37CDE" w:rsidR="00BD6150" w:rsidRPr="00CC174E" w:rsidRDefault="00BD6150" w:rsidP="00251C2F">
            <w:pPr>
              <w:pStyle w:val="Tabletext"/>
              <w:rPr>
                <w:color w:val="323E48"/>
                <w:sz w:val="20"/>
                <w:szCs w:val="20"/>
              </w:rPr>
            </w:pPr>
            <w:r w:rsidRPr="00CC174E">
              <w:rPr>
                <w:color w:val="323E48"/>
                <w:sz w:val="20"/>
                <w:szCs w:val="20"/>
              </w:rPr>
              <w:t>Length of time required to present your submission</w:t>
            </w:r>
            <w:r w:rsidR="0048794A" w:rsidRPr="00CC174E">
              <w:rPr>
                <w:color w:val="323E48"/>
                <w:sz w:val="20"/>
                <w:szCs w:val="20"/>
              </w:rPr>
              <w:t xml:space="preserve"> (t</w:t>
            </w:r>
            <w:r w:rsidRPr="00CC174E">
              <w:rPr>
                <w:color w:val="323E48"/>
                <w:sz w:val="20"/>
                <w:szCs w:val="20"/>
              </w:rPr>
              <w:t>otal time including time required by any witnesses</w:t>
            </w:r>
            <w:r w:rsidR="00B229D5" w:rsidRPr="00CC174E">
              <w:rPr>
                <w:color w:val="323E48"/>
                <w:sz w:val="20"/>
                <w:szCs w:val="20"/>
              </w:rPr>
              <w:t>, but excluding time that may be required for cross-examination</w:t>
            </w:r>
            <w:r w:rsidRPr="00CC174E">
              <w:rPr>
                <w:color w:val="323E48"/>
                <w:sz w:val="20"/>
                <w:szCs w:val="20"/>
              </w:rPr>
              <w:t>)</w:t>
            </w:r>
          </w:p>
        </w:tc>
        <w:tc>
          <w:tcPr>
            <w:tcW w:w="4543" w:type="dxa"/>
            <w:gridSpan w:val="2"/>
          </w:tcPr>
          <w:p w14:paraId="2D98DCBB" w14:textId="77777777" w:rsidR="00BD6150" w:rsidRPr="00CC174E" w:rsidRDefault="00BD6150" w:rsidP="00251C2F">
            <w:pPr>
              <w:pStyle w:val="Tabletext"/>
              <w:rPr>
                <w:color w:val="323E48"/>
                <w:sz w:val="20"/>
                <w:szCs w:val="20"/>
              </w:rPr>
            </w:pPr>
          </w:p>
        </w:tc>
      </w:tr>
      <w:tr w:rsidR="00CC174E" w:rsidRPr="00CC174E" w14:paraId="68788A0A" w14:textId="77777777" w:rsidTr="00CC174E">
        <w:tc>
          <w:tcPr>
            <w:tcW w:w="4812" w:type="dxa"/>
          </w:tcPr>
          <w:p w14:paraId="5235A324" w14:textId="77777777" w:rsidR="00E40894" w:rsidRPr="00CC174E" w:rsidRDefault="00E40894" w:rsidP="00251C2F">
            <w:pPr>
              <w:pStyle w:val="Tabletext"/>
              <w:rPr>
                <w:color w:val="323E48"/>
                <w:sz w:val="20"/>
                <w:szCs w:val="20"/>
              </w:rPr>
            </w:pPr>
            <w:r w:rsidRPr="00CC174E">
              <w:rPr>
                <w:color w:val="323E48"/>
                <w:sz w:val="20"/>
                <w:szCs w:val="20"/>
              </w:rPr>
              <w:t>Will you be represented</w:t>
            </w:r>
            <w:r w:rsidR="00E212EC" w:rsidRPr="00CC174E">
              <w:rPr>
                <w:color w:val="323E48"/>
                <w:sz w:val="20"/>
                <w:szCs w:val="20"/>
              </w:rPr>
              <w:t xml:space="preserve"> by another person at the hearing (</w:t>
            </w:r>
            <w:proofErr w:type="gramStart"/>
            <w:r w:rsidR="00E212EC" w:rsidRPr="00CC174E">
              <w:rPr>
                <w:color w:val="323E48"/>
                <w:sz w:val="20"/>
                <w:szCs w:val="20"/>
              </w:rPr>
              <w:t>e.g.</w:t>
            </w:r>
            <w:proofErr w:type="gramEnd"/>
            <w:r w:rsidR="00E212EC" w:rsidRPr="00CC174E">
              <w:rPr>
                <w:color w:val="323E48"/>
                <w:sz w:val="20"/>
                <w:szCs w:val="20"/>
              </w:rPr>
              <w:t xml:space="preserve"> </w:t>
            </w:r>
            <w:r w:rsidR="00AD5C50" w:rsidRPr="00CC174E">
              <w:rPr>
                <w:color w:val="323E48"/>
                <w:sz w:val="20"/>
                <w:szCs w:val="20"/>
              </w:rPr>
              <w:t xml:space="preserve">a </w:t>
            </w:r>
            <w:r w:rsidR="00E212EC" w:rsidRPr="00CC174E">
              <w:rPr>
                <w:color w:val="323E48"/>
                <w:sz w:val="20"/>
                <w:szCs w:val="20"/>
              </w:rPr>
              <w:t>legal representative)</w:t>
            </w:r>
            <w:r w:rsidRPr="00CC174E">
              <w:rPr>
                <w:color w:val="323E48"/>
                <w:sz w:val="20"/>
                <w:szCs w:val="20"/>
              </w:rPr>
              <w:t>?</w:t>
            </w:r>
            <w:r w:rsidR="00E212EC" w:rsidRPr="00CC174E">
              <w:rPr>
                <w:color w:val="323E48"/>
                <w:sz w:val="20"/>
                <w:szCs w:val="20"/>
              </w:rPr>
              <w:t xml:space="preserve"> If yes, provide details</w:t>
            </w:r>
          </w:p>
        </w:tc>
        <w:tc>
          <w:tcPr>
            <w:tcW w:w="4543" w:type="dxa"/>
            <w:gridSpan w:val="2"/>
          </w:tcPr>
          <w:p w14:paraId="6EC075EA" w14:textId="77777777" w:rsidR="00E40894" w:rsidRPr="00CC174E" w:rsidRDefault="00E212EC" w:rsidP="00251C2F">
            <w:pPr>
              <w:pStyle w:val="Tabletext"/>
              <w:rPr>
                <w:color w:val="323E48"/>
                <w:sz w:val="20"/>
                <w:szCs w:val="20"/>
              </w:rPr>
            </w:pPr>
            <w:r w:rsidRPr="00CC174E">
              <w:rPr>
                <w:color w:val="323E48"/>
                <w:sz w:val="20"/>
                <w:szCs w:val="20"/>
              </w:rPr>
              <w:t>Yes/No</w:t>
            </w:r>
          </w:p>
        </w:tc>
      </w:tr>
      <w:tr w:rsidR="00CC174E" w:rsidRPr="00CC174E" w14:paraId="1252F47D" w14:textId="77777777" w:rsidTr="00CC174E">
        <w:tc>
          <w:tcPr>
            <w:tcW w:w="4812" w:type="dxa"/>
          </w:tcPr>
          <w:p w14:paraId="7354A188" w14:textId="77777777" w:rsidR="00BD6150" w:rsidRPr="00CC174E" w:rsidRDefault="00BD6150" w:rsidP="0053089B">
            <w:pPr>
              <w:pStyle w:val="Tabletext"/>
              <w:rPr>
                <w:color w:val="323E48"/>
                <w:sz w:val="20"/>
                <w:szCs w:val="20"/>
              </w:rPr>
            </w:pPr>
            <w:r w:rsidRPr="00CC174E">
              <w:rPr>
                <w:color w:val="323E48"/>
                <w:sz w:val="20"/>
                <w:szCs w:val="20"/>
              </w:rPr>
              <w:t>Will you be calling an</w:t>
            </w:r>
            <w:r w:rsidR="00AB3C89" w:rsidRPr="00CC174E">
              <w:rPr>
                <w:color w:val="323E48"/>
                <w:sz w:val="20"/>
                <w:szCs w:val="20"/>
              </w:rPr>
              <w:t>y</w:t>
            </w:r>
            <w:r w:rsidRPr="00CC174E">
              <w:rPr>
                <w:color w:val="323E48"/>
                <w:sz w:val="20"/>
                <w:szCs w:val="20"/>
              </w:rPr>
              <w:t xml:space="preserve"> witness</w:t>
            </w:r>
            <w:r w:rsidR="00AB3C89" w:rsidRPr="00CC174E">
              <w:rPr>
                <w:color w:val="323E48"/>
                <w:sz w:val="20"/>
                <w:szCs w:val="20"/>
              </w:rPr>
              <w:t>es</w:t>
            </w:r>
            <w:r w:rsidRPr="00CC174E">
              <w:rPr>
                <w:color w:val="323E48"/>
                <w:sz w:val="20"/>
                <w:szCs w:val="20"/>
              </w:rPr>
              <w:t xml:space="preserve">? </w:t>
            </w:r>
            <w:r w:rsidR="004B4BCF" w:rsidRPr="00CC174E">
              <w:rPr>
                <w:color w:val="323E48"/>
                <w:sz w:val="20"/>
                <w:szCs w:val="20"/>
              </w:rPr>
              <w:t>(Provide details)</w:t>
            </w:r>
            <w:r w:rsidR="0048794A" w:rsidRPr="00CC174E">
              <w:rPr>
                <w:color w:val="323E48"/>
                <w:sz w:val="20"/>
                <w:szCs w:val="20"/>
              </w:rPr>
              <w:br/>
            </w:r>
            <w:r w:rsidR="00E31E95" w:rsidRPr="00CC174E">
              <w:rPr>
                <w:color w:val="323E48"/>
                <w:sz w:val="20"/>
                <w:szCs w:val="20"/>
              </w:rPr>
              <w:t>P</w:t>
            </w:r>
            <w:r w:rsidRPr="00CC174E">
              <w:rPr>
                <w:color w:val="323E48"/>
                <w:sz w:val="20"/>
                <w:szCs w:val="20"/>
              </w:rPr>
              <w:t xml:space="preserve">lease </w:t>
            </w:r>
            <w:r w:rsidR="0053089B" w:rsidRPr="00CC174E">
              <w:rPr>
                <w:color w:val="323E48"/>
                <w:sz w:val="20"/>
                <w:szCs w:val="20"/>
              </w:rPr>
              <w:t>also refer</w:t>
            </w:r>
            <w:r w:rsidRPr="00CC174E">
              <w:rPr>
                <w:color w:val="323E48"/>
                <w:sz w:val="20"/>
                <w:szCs w:val="20"/>
              </w:rPr>
              <w:t xml:space="preserve"> </w:t>
            </w:r>
            <w:r w:rsidR="0053089B" w:rsidRPr="00CC174E">
              <w:rPr>
                <w:color w:val="323E48"/>
                <w:sz w:val="20"/>
                <w:szCs w:val="20"/>
              </w:rPr>
              <w:t xml:space="preserve">to </w:t>
            </w:r>
            <w:r w:rsidRPr="00CC174E">
              <w:rPr>
                <w:color w:val="323E48"/>
                <w:sz w:val="20"/>
                <w:szCs w:val="20"/>
              </w:rPr>
              <w:t xml:space="preserve">the information </w:t>
            </w:r>
            <w:r w:rsidR="0053089B" w:rsidRPr="00CC174E">
              <w:rPr>
                <w:color w:val="323E48"/>
                <w:sz w:val="20"/>
                <w:szCs w:val="20"/>
              </w:rPr>
              <w:t>contained</w:t>
            </w:r>
            <w:r w:rsidRPr="00CC174E">
              <w:rPr>
                <w:color w:val="323E48"/>
                <w:sz w:val="20"/>
                <w:szCs w:val="20"/>
              </w:rPr>
              <w:t xml:space="preserve"> in </w:t>
            </w:r>
            <w:r w:rsidRPr="00CC174E">
              <w:rPr>
                <w:i/>
                <w:color w:val="323E48"/>
                <w:sz w:val="20"/>
                <w:szCs w:val="20"/>
              </w:rPr>
              <w:t xml:space="preserve">Heritage Council Hearing Protocol 6: </w:t>
            </w:r>
            <w:r w:rsidR="0053089B" w:rsidRPr="00CC174E">
              <w:rPr>
                <w:i/>
                <w:color w:val="323E48"/>
                <w:sz w:val="20"/>
                <w:szCs w:val="20"/>
              </w:rPr>
              <w:t>Expert</w:t>
            </w:r>
            <w:r w:rsidRPr="00CC174E">
              <w:rPr>
                <w:i/>
                <w:color w:val="323E48"/>
                <w:sz w:val="20"/>
                <w:szCs w:val="20"/>
              </w:rPr>
              <w:t xml:space="preserve"> Evidence</w:t>
            </w:r>
          </w:p>
        </w:tc>
        <w:tc>
          <w:tcPr>
            <w:tcW w:w="4543" w:type="dxa"/>
            <w:gridSpan w:val="2"/>
          </w:tcPr>
          <w:p w14:paraId="10C5E0EF" w14:textId="77777777" w:rsidR="00BD6150" w:rsidRPr="00CC174E" w:rsidRDefault="00BD6150" w:rsidP="00251C2F">
            <w:pPr>
              <w:pStyle w:val="Tabletext"/>
              <w:rPr>
                <w:color w:val="323E48"/>
                <w:sz w:val="20"/>
                <w:szCs w:val="20"/>
              </w:rPr>
            </w:pPr>
          </w:p>
        </w:tc>
      </w:tr>
      <w:tr w:rsidR="00CC174E" w:rsidRPr="00CC174E" w14:paraId="03605016" w14:textId="77777777" w:rsidTr="00CC174E">
        <w:trPr>
          <w:cantSplit/>
          <w:trHeight w:val="201"/>
        </w:trPr>
        <w:tc>
          <w:tcPr>
            <w:tcW w:w="4812" w:type="dxa"/>
          </w:tcPr>
          <w:p w14:paraId="137A13B7" w14:textId="77777777" w:rsidR="00BD6150" w:rsidRPr="00CC174E" w:rsidRDefault="00BD6150" w:rsidP="00251C2F">
            <w:pPr>
              <w:pStyle w:val="Tabletext"/>
              <w:rPr>
                <w:color w:val="323E48"/>
                <w:sz w:val="20"/>
                <w:szCs w:val="20"/>
              </w:rPr>
            </w:pPr>
            <w:r w:rsidRPr="00CC174E">
              <w:rPr>
                <w:color w:val="323E48"/>
                <w:sz w:val="20"/>
                <w:szCs w:val="20"/>
              </w:rPr>
              <w:t>Do you requi</w:t>
            </w:r>
            <w:r w:rsidR="0048794A" w:rsidRPr="00CC174E">
              <w:rPr>
                <w:color w:val="323E48"/>
                <w:sz w:val="20"/>
                <w:szCs w:val="20"/>
              </w:rPr>
              <w:t xml:space="preserve">re any audio/visual equipment? </w:t>
            </w:r>
            <w:r w:rsidRPr="00CC174E">
              <w:rPr>
                <w:color w:val="323E48"/>
                <w:sz w:val="20"/>
                <w:szCs w:val="20"/>
              </w:rPr>
              <w:t xml:space="preserve">(If so, please tick your requirements or specify) </w:t>
            </w:r>
          </w:p>
        </w:tc>
        <w:tc>
          <w:tcPr>
            <w:tcW w:w="1543" w:type="dxa"/>
          </w:tcPr>
          <w:p w14:paraId="4D52FEB7" w14:textId="77777777" w:rsidR="00BD6150" w:rsidRPr="00CC174E" w:rsidRDefault="0048794A" w:rsidP="0048794A">
            <w:pPr>
              <w:pStyle w:val="checkboxlist"/>
              <w:ind w:left="445"/>
              <w:rPr>
                <w:color w:val="323E48"/>
                <w:sz w:val="20"/>
                <w:szCs w:val="20"/>
              </w:rPr>
            </w:pPr>
            <w:r w:rsidRPr="00CC174E">
              <w:rPr>
                <w:color w:val="323E48"/>
                <w:sz w:val="20"/>
                <w:szCs w:val="20"/>
              </w:rPr>
              <w:t>DVD / CD Rom</w:t>
            </w:r>
          </w:p>
          <w:p w14:paraId="040284E8" w14:textId="77777777" w:rsidR="00E669C4" w:rsidRPr="00CC174E" w:rsidRDefault="0048794A" w:rsidP="0048794A">
            <w:pPr>
              <w:pStyle w:val="checkboxlist"/>
              <w:ind w:left="445"/>
              <w:rPr>
                <w:color w:val="323E48"/>
                <w:sz w:val="20"/>
                <w:szCs w:val="20"/>
              </w:rPr>
            </w:pPr>
            <w:r w:rsidRPr="00CC174E">
              <w:rPr>
                <w:color w:val="323E48"/>
                <w:sz w:val="20"/>
                <w:szCs w:val="20"/>
              </w:rPr>
              <w:t>Data Projector</w:t>
            </w:r>
          </w:p>
        </w:tc>
        <w:tc>
          <w:tcPr>
            <w:tcW w:w="3000" w:type="dxa"/>
          </w:tcPr>
          <w:p w14:paraId="6FB16443" w14:textId="77777777" w:rsidR="00BD6150" w:rsidRPr="00CC174E" w:rsidRDefault="00BD6150" w:rsidP="00251C2F">
            <w:pPr>
              <w:pStyle w:val="Tabletext"/>
              <w:rPr>
                <w:color w:val="323E48"/>
                <w:sz w:val="20"/>
                <w:szCs w:val="20"/>
              </w:rPr>
            </w:pPr>
            <w:r w:rsidRPr="00CC174E">
              <w:rPr>
                <w:color w:val="323E48"/>
                <w:sz w:val="20"/>
                <w:szCs w:val="20"/>
              </w:rPr>
              <w:t>Other:</w:t>
            </w:r>
          </w:p>
        </w:tc>
      </w:tr>
    </w:tbl>
    <w:p w14:paraId="20ED0548" w14:textId="77777777" w:rsidR="00FF0622" w:rsidRPr="00CC174E" w:rsidRDefault="00D26144" w:rsidP="006B7A53">
      <w:pPr>
        <w:pStyle w:val="Sectionheadings"/>
        <w:tabs>
          <w:tab w:val="clear" w:pos="709"/>
          <w:tab w:val="num" w:pos="426"/>
        </w:tabs>
        <w:spacing w:before="200" w:after="120"/>
        <w:rPr>
          <w:color w:val="AA1E2E"/>
        </w:rPr>
      </w:pPr>
      <w:r w:rsidRPr="00CC174E">
        <w:rPr>
          <w:color w:val="AA1E2E"/>
        </w:rPr>
        <w:t>Form lodgment details</w:t>
      </w:r>
      <w:r w:rsidR="00F77D38" w:rsidRPr="00CC174E">
        <w:rPr>
          <w:color w:val="AA1E2E"/>
        </w:rPr>
        <w:t xml:space="preserve"> </w:t>
      </w:r>
    </w:p>
    <w:p w14:paraId="451F0CDA" w14:textId="6B6C7A53" w:rsidR="00A208CA" w:rsidRPr="00CC174E" w:rsidRDefault="00A208CA" w:rsidP="00F5763B">
      <w:pPr>
        <w:rPr>
          <w:sz w:val="20"/>
          <w:szCs w:val="22"/>
        </w:rPr>
      </w:pPr>
      <w:r w:rsidRPr="00CC174E">
        <w:rPr>
          <w:color w:val="323E48"/>
          <w:sz w:val="20"/>
          <w:szCs w:val="22"/>
        </w:rPr>
        <w:t>Please send this form</w:t>
      </w:r>
      <w:r w:rsidR="009A5328" w:rsidRPr="00CC174E">
        <w:rPr>
          <w:color w:val="323E48"/>
          <w:sz w:val="20"/>
          <w:szCs w:val="22"/>
        </w:rPr>
        <w:t xml:space="preserve"> by email</w:t>
      </w:r>
      <w:r w:rsidR="00764710" w:rsidRPr="00CC174E">
        <w:rPr>
          <w:color w:val="323E48"/>
          <w:sz w:val="20"/>
          <w:szCs w:val="22"/>
        </w:rPr>
        <w:t xml:space="preserve"> </w:t>
      </w:r>
      <w:r w:rsidRPr="00CC174E">
        <w:rPr>
          <w:color w:val="323E48"/>
          <w:sz w:val="20"/>
          <w:szCs w:val="22"/>
        </w:rPr>
        <w:t xml:space="preserve">by the designated </w:t>
      </w:r>
      <w:r w:rsidR="00314954" w:rsidRPr="00CC174E">
        <w:rPr>
          <w:color w:val="323E48"/>
          <w:sz w:val="20"/>
          <w:szCs w:val="22"/>
        </w:rPr>
        <w:t>lodgment</w:t>
      </w:r>
      <w:r w:rsidRPr="00CC174E">
        <w:rPr>
          <w:color w:val="323E48"/>
          <w:sz w:val="20"/>
          <w:szCs w:val="22"/>
        </w:rPr>
        <w:t xml:space="preserve"> date</w:t>
      </w:r>
      <w:r w:rsidR="00176154" w:rsidRPr="00CC174E">
        <w:rPr>
          <w:color w:val="323E48"/>
          <w:sz w:val="20"/>
          <w:szCs w:val="22"/>
        </w:rPr>
        <w:t xml:space="preserve">, </w:t>
      </w:r>
      <w:r w:rsidR="00176154" w:rsidRPr="00CC174E">
        <w:rPr>
          <w:sz w:val="20"/>
          <w:szCs w:val="22"/>
        </w:rPr>
        <w:t>to</w:t>
      </w:r>
      <w:r w:rsidR="00F5763B" w:rsidRPr="00CC174E">
        <w:rPr>
          <w:sz w:val="20"/>
          <w:szCs w:val="22"/>
        </w:rPr>
        <w:t xml:space="preserve"> </w:t>
      </w:r>
      <w:hyperlink r:id="rId14" w:history="1">
        <w:r w:rsidR="00F5763B" w:rsidRPr="00CC174E">
          <w:rPr>
            <w:rStyle w:val="Hyperlink"/>
            <w:bCs/>
            <w:sz w:val="20"/>
            <w:szCs w:val="20"/>
            <w:lang w:val="fr-FR"/>
          </w:rPr>
          <w:t>heritage.council@delwp.vic.gov.au</w:t>
        </w:r>
      </w:hyperlink>
    </w:p>
    <w:p w14:paraId="533CDF4F" w14:textId="77777777" w:rsidR="00A208CA" w:rsidRPr="000A5E54" w:rsidRDefault="00A208CA" w:rsidP="00A208CA">
      <w:pPr>
        <w:rPr>
          <w:szCs w:val="21"/>
          <w:lang w:val="fr-FR"/>
        </w:rPr>
      </w:pPr>
    </w:p>
    <w:p w14:paraId="614FCAEA" w14:textId="61B014FF" w:rsidR="00A208CA" w:rsidRPr="00CC174E" w:rsidRDefault="009A5328" w:rsidP="00A208CA">
      <w:pPr>
        <w:rPr>
          <w:color w:val="323E48"/>
          <w:sz w:val="20"/>
          <w:szCs w:val="22"/>
        </w:rPr>
      </w:pPr>
      <w:r w:rsidRPr="00CC174E">
        <w:rPr>
          <w:color w:val="323E48"/>
          <w:sz w:val="20"/>
          <w:szCs w:val="20"/>
        </w:rPr>
        <w:t>If you are not able to send this form by email</w:t>
      </w:r>
      <w:r w:rsidR="00C71ED1" w:rsidRPr="00CC174E">
        <w:rPr>
          <w:color w:val="323E48"/>
          <w:sz w:val="20"/>
          <w:szCs w:val="20"/>
        </w:rPr>
        <w:t>,</w:t>
      </w:r>
      <w:r w:rsidRPr="00CC174E">
        <w:rPr>
          <w:color w:val="323E48"/>
          <w:sz w:val="20"/>
          <w:szCs w:val="20"/>
        </w:rPr>
        <w:t xml:space="preserve"> </w:t>
      </w:r>
      <w:r w:rsidR="00C71ED1" w:rsidRPr="00CC174E">
        <w:rPr>
          <w:color w:val="323E48"/>
          <w:sz w:val="20"/>
          <w:szCs w:val="20"/>
        </w:rPr>
        <w:t>or</w:t>
      </w:r>
      <w:r w:rsidRPr="00CC174E">
        <w:rPr>
          <w:color w:val="323E48"/>
          <w:sz w:val="20"/>
          <w:szCs w:val="20"/>
        </w:rPr>
        <w:t xml:space="preserve"> f</w:t>
      </w:r>
      <w:r w:rsidR="00A208CA" w:rsidRPr="00CC174E">
        <w:rPr>
          <w:color w:val="323E48"/>
          <w:sz w:val="20"/>
          <w:szCs w:val="20"/>
        </w:rPr>
        <w:t xml:space="preserve">or </w:t>
      </w:r>
      <w:r w:rsidR="00C71ED1" w:rsidRPr="00CC174E">
        <w:rPr>
          <w:color w:val="323E48"/>
          <w:sz w:val="20"/>
          <w:szCs w:val="20"/>
        </w:rPr>
        <w:t xml:space="preserve">any </w:t>
      </w:r>
      <w:r w:rsidR="00A208CA" w:rsidRPr="00CC174E">
        <w:rPr>
          <w:color w:val="323E48"/>
          <w:sz w:val="20"/>
          <w:szCs w:val="20"/>
        </w:rPr>
        <w:t>further information</w:t>
      </w:r>
      <w:r w:rsidRPr="00CC174E">
        <w:rPr>
          <w:color w:val="323E48"/>
          <w:sz w:val="20"/>
          <w:szCs w:val="20"/>
        </w:rPr>
        <w:t xml:space="preserve"> about this form</w:t>
      </w:r>
      <w:r w:rsidR="00A208CA" w:rsidRPr="00CC174E">
        <w:rPr>
          <w:color w:val="323E48"/>
          <w:sz w:val="20"/>
          <w:szCs w:val="20"/>
        </w:rPr>
        <w:t xml:space="preserve">, please contact the </w:t>
      </w:r>
      <w:r w:rsidR="00C07CF7" w:rsidRPr="00CC174E">
        <w:rPr>
          <w:color w:val="323E48"/>
          <w:sz w:val="20"/>
          <w:szCs w:val="20"/>
        </w:rPr>
        <w:t xml:space="preserve">Heritage Council </w:t>
      </w:r>
      <w:r w:rsidR="00A208CA" w:rsidRPr="00CC174E">
        <w:rPr>
          <w:color w:val="323E48"/>
          <w:sz w:val="20"/>
          <w:szCs w:val="20"/>
        </w:rPr>
        <w:t xml:space="preserve">Hearings </w:t>
      </w:r>
      <w:r w:rsidR="002354DE" w:rsidRPr="00CC174E">
        <w:rPr>
          <w:color w:val="323E48"/>
          <w:sz w:val="20"/>
          <w:szCs w:val="20"/>
        </w:rPr>
        <w:t xml:space="preserve">Manager </w:t>
      </w:r>
      <w:r w:rsidR="00A208CA" w:rsidRPr="00CC174E">
        <w:rPr>
          <w:color w:val="323E48"/>
          <w:sz w:val="20"/>
          <w:szCs w:val="20"/>
        </w:rPr>
        <w:t xml:space="preserve">on 03 </w:t>
      </w:r>
      <w:r w:rsidR="0071142C" w:rsidRPr="00CC174E">
        <w:rPr>
          <w:color w:val="323E48"/>
          <w:sz w:val="20"/>
          <w:szCs w:val="20"/>
        </w:rPr>
        <w:t>8508 1656</w:t>
      </w:r>
      <w:r w:rsidRPr="00CC174E">
        <w:rPr>
          <w:color w:val="323E48"/>
          <w:sz w:val="20"/>
          <w:szCs w:val="20"/>
        </w:rPr>
        <w:t>.</w:t>
      </w:r>
    </w:p>
    <w:sectPr w:rsidR="00A208CA" w:rsidRPr="00CC174E" w:rsidSect="006B7A53">
      <w:headerReference w:type="default" r:id="rId15"/>
      <w:footerReference w:type="default" r:id="rId16"/>
      <w:headerReference w:type="first" r:id="rId17"/>
      <w:pgSz w:w="11906" w:h="16838"/>
      <w:pgMar w:top="567" w:right="1134" w:bottom="1134" w:left="1134" w:header="567" w:footer="6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90447" w14:textId="77777777" w:rsidR="00AF173E" w:rsidRDefault="00AF173E" w:rsidP="00DC22C5">
      <w:r>
        <w:separator/>
      </w:r>
    </w:p>
  </w:endnote>
  <w:endnote w:type="continuationSeparator" w:id="0">
    <w:p w14:paraId="0E0C2A2F" w14:textId="77777777" w:rsidR="00AF173E" w:rsidRDefault="00AF173E" w:rsidP="00DC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B2B9" w14:textId="01B2A719" w:rsidR="006B7A53" w:rsidRDefault="00BD6150" w:rsidP="006B7A53">
    <w:pPr>
      <w:pStyle w:val="Footer"/>
      <w:rPr>
        <w:b/>
        <w:color w:val="AA1E2E"/>
        <w:sz w:val="18"/>
        <w:szCs w:val="18"/>
      </w:rPr>
    </w:pPr>
    <w:r w:rsidRPr="00CC174E">
      <w:rPr>
        <w:b/>
        <w:color w:val="AA1E2E"/>
        <w:sz w:val="18"/>
        <w:szCs w:val="18"/>
      </w:rPr>
      <w:t xml:space="preserve">Adopted by the Heritage Council </w:t>
    </w:r>
  </w:p>
  <w:p w14:paraId="52B69760" w14:textId="58B41788" w:rsidR="00BD6150" w:rsidRPr="006B7A53" w:rsidRDefault="006B7A53" w:rsidP="006B7A53">
    <w:pPr>
      <w:pStyle w:val="Footer"/>
      <w:rPr>
        <w:b/>
        <w:color w:val="AA1E2E"/>
        <w:sz w:val="18"/>
        <w:szCs w:val="18"/>
      </w:rPr>
    </w:pPr>
    <w:r>
      <w:rPr>
        <w:b/>
        <w:color w:val="AA1E2E"/>
        <w:sz w:val="18"/>
        <w:szCs w:val="18"/>
      </w:rPr>
      <w:t>2 December 2021</w:t>
    </w:r>
    <w:r w:rsidR="00BD6150" w:rsidRPr="00694524">
      <w:rPr>
        <w:b/>
        <w:color w:val="C0504D" w:themeColor="accent2"/>
        <w:szCs w:val="22"/>
      </w:rPr>
      <w:tab/>
    </w:r>
    <w:r w:rsidR="00BD6150" w:rsidRPr="00694524">
      <w:rPr>
        <w:b/>
        <w:color w:val="C0504D" w:themeColor="accent2"/>
        <w:szCs w:val="22"/>
      </w:rPr>
      <w:tab/>
    </w:r>
    <w:r w:rsidR="00BD6150" w:rsidRPr="00694524">
      <w:rPr>
        <w:b/>
        <w:color w:val="C0504D" w:themeColor="accent2"/>
        <w:szCs w:val="22"/>
      </w:rPr>
      <w:tab/>
    </w:r>
    <w:r w:rsidR="009E7E25" w:rsidRPr="008D197D">
      <w:fldChar w:fldCharType="begin"/>
    </w:r>
    <w:r w:rsidR="009E7E25" w:rsidRPr="00694524">
      <w:instrText xml:space="preserve"> PAGE   \* MERGEFORMAT </w:instrText>
    </w:r>
    <w:r w:rsidR="009E7E25" w:rsidRPr="008D197D">
      <w:fldChar w:fldCharType="separate"/>
    </w:r>
    <w:r w:rsidR="008A39AC" w:rsidRPr="00694524">
      <w:rPr>
        <w:b/>
        <w:noProof/>
        <w:color w:val="C0504D" w:themeColor="accent2"/>
        <w:szCs w:val="22"/>
      </w:rPr>
      <w:t>3</w:t>
    </w:r>
    <w:r w:rsidR="009E7E25" w:rsidRPr="008D197D">
      <w:rPr>
        <w:b/>
        <w:noProof/>
        <w:color w:val="C0504D" w:themeColor="accent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10923" w14:textId="77777777" w:rsidR="00AF173E" w:rsidRDefault="00AF173E" w:rsidP="00DC22C5">
      <w:r>
        <w:separator/>
      </w:r>
    </w:p>
  </w:footnote>
  <w:footnote w:type="continuationSeparator" w:id="0">
    <w:p w14:paraId="15050AB9" w14:textId="77777777" w:rsidR="00AF173E" w:rsidRDefault="00AF173E" w:rsidP="00DC2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16E" w14:textId="3D482972" w:rsidR="00BD6150" w:rsidRPr="00CC174E" w:rsidRDefault="00CC174E" w:rsidP="00354124">
    <w:pPr>
      <w:pStyle w:val="Header1"/>
      <w:rPr>
        <w:b/>
        <w:bCs/>
        <w:color w:val="AA1E2E"/>
        <w:sz w:val="22"/>
        <w:szCs w:val="22"/>
      </w:rPr>
    </w:pPr>
    <w:r w:rsidRPr="00CC174E">
      <w:rPr>
        <w:b/>
        <w:bCs/>
        <w:noProof/>
        <w:color w:val="AA1E2E"/>
        <w:sz w:val="22"/>
        <w:szCs w:val="22"/>
      </w:rPr>
      <w:drawing>
        <wp:anchor distT="0" distB="0" distL="114300" distR="114300" simplePos="0" relativeHeight="251657728" behindDoc="0" locked="0" layoutInCell="1" allowOverlap="1" wp14:anchorId="58007E97" wp14:editId="64FD4114">
          <wp:simplePos x="0" y="0"/>
          <wp:positionH relativeFrom="page">
            <wp:align>right</wp:align>
          </wp:positionH>
          <wp:positionV relativeFrom="paragraph">
            <wp:posOffset>-412750</wp:posOffset>
          </wp:positionV>
          <wp:extent cx="1554480" cy="881380"/>
          <wp:effectExtent l="0" t="0" r="762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448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6150" w:rsidRPr="00CC174E">
      <w:rPr>
        <w:b/>
        <w:bCs/>
        <w:color w:val="AA1E2E"/>
        <w:sz w:val="22"/>
        <w:szCs w:val="22"/>
      </w:rPr>
      <w:t xml:space="preserve">HERITAGE COUNCIL FORM </w:t>
    </w:r>
    <w:r w:rsidR="00B56BB6" w:rsidRPr="00CC174E">
      <w:rPr>
        <w:b/>
        <w:bCs/>
        <w:color w:val="AA1E2E"/>
        <w:sz w:val="22"/>
        <w:szCs w:val="22"/>
      </w:rPr>
      <w:t>J</w:t>
    </w:r>
  </w:p>
  <w:p w14:paraId="2575427F" w14:textId="77777777" w:rsidR="00BD6150" w:rsidRPr="00B870FC" w:rsidRDefault="00BD6150" w:rsidP="00F27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C06DE" w14:textId="048FB6C0" w:rsidR="006B7A53" w:rsidRDefault="006B7A53">
    <w:pPr>
      <w:pStyle w:val="Header"/>
    </w:pPr>
    <w:r w:rsidRPr="00CC174E">
      <w:rPr>
        <w:b/>
        <w:bCs/>
        <w:noProof/>
        <w:color w:val="AA1E2E"/>
        <w:szCs w:val="22"/>
      </w:rPr>
      <w:drawing>
        <wp:anchor distT="0" distB="0" distL="114300" distR="114300" simplePos="0" relativeHeight="251659776" behindDoc="0" locked="0" layoutInCell="1" allowOverlap="1" wp14:anchorId="186284DF" wp14:editId="354050BC">
          <wp:simplePos x="0" y="0"/>
          <wp:positionH relativeFrom="page">
            <wp:align>right</wp:align>
          </wp:positionH>
          <wp:positionV relativeFrom="paragraph">
            <wp:posOffset>-400050</wp:posOffset>
          </wp:positionV>
          <wp:extent cx="1554480" cy="881380"/>
          <wp:effectExtent l="0" t="0" r="762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448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848"/>
    <w:multiLevelType w:val="hybridMultilevel"/>
    <w:tmpl w:val="04D0DCE2"/>
    <w:lvl w:ilvl="0" w:tplc="B09CE96A">
      <w:start w:val="2"/>
      <w:numFmt w:val="lowerRoman"/>
      <w:lvlText w:val="(%1)"/>
      <w:lvlJc w:val="left"/>
      <w:pPr>
        <w:tabs>
          <w:tab w:val="num" w:pos="2260"/>
        </w:tabs>
        <w:ind w:left="2260" w:hanging="720"/>
      </w:pPr>
      <w:rPr>
        <w:rFonts w:hint="default"/>
      </w:rPr>
    </w:lvl>
    <w:lvl w:ilvl="1" w:tplc="0C090019" w:tentative="1">
      <w:start w:val="1"/>
      <w:numFmt w:val="lowerLetter"/>
      <w:lvlText w:val="%2."/>
      <w:lvlJc w:val="left"/>
      <w:pPr>
        <w:tabs>
          <w:tab w:val="num" w:pos="2620"/>
        </w:tabs>
        <w:ind w:left="2620" w:hanging="360"/>
      </w:pPr>
    </w:lvl>
    <w:lvl w:ilvl="2" w:tplc="0C09001B" w:tentative="1">
      <w:start w:val="1"/>
      <w:numFmt w:val="lowerRoman"/>
      <w:lvlText w:val="%3."/>
      <w:lvlJc w:val="right"/>
      <w:pPr>
        <w:tabs>
          <w:tab w:val="num" w:pos="3340"/>
        </w:tabs>
        <w:ind w:left="3340" w:hanging="180"/>
      </w:pPr>
    </w:lvl>
    <w:lvl w:ilvl="3" w:tplc="0C09000F" w:tentative="1">
      <w:start w:val="1"/>
      <w:numFmt w:val="decimal"/>
      <w:lvlText w:val="%4."/>
      <w:lvlJc w:val="left"/>
      <w:pPr>
        <w:tabs>
          <w:tab w:val="num" w:pos="4060"/>
        </w:tabs>
        <w:ind w:left="4060" w:hanging="360"/>
      </w:pPr>
    </w:lvl>
    <w:lvl w:ilvl="4" w:tplc="0C090019" w:tentative="1">
      <w:start w:val="1"/>
      <w:numFmt w:val="lowerLetter"/>
      <w:lvlText w:val="%5."/>
      <w:lvlJc w:val="left"/>
      <w:pPr>
        <w:tabs>
          <w:tab w:val="num" w:pos="4780"/>
        </w:tabs>
        <w:ind w:left="4780" w:hanging="360"/>
      </w:pPr>
    </w:lvl>
    <w:lvl w:ilvl="5" w:tplc="0C09001B" w:tentative="1">
      <w:start w:val="1"/>
      <w:numFmt w:val="lowerRoman"/>
      <w:lvlText w:val="%6."/>
      <w:lvlJc w:val="right"/>
      <w:pPr>
        <w:tabs>
          <w:tab w:val="num" w:pos="5500"/>
        </w:tabs>
        <w:ind w:left="5500" w:hanging="180"/>
      </w:pPr>
    </w:lvl>
    <w:lvl w:ilvl="6" w:tplc="0C09000F" w:tentative="1">
      <w:start w:val="1"/>
      <w:numFmt w:val="decimal"/>
      <w:lvlText w:val="%7."/>
      <w:lvlJc w:val="left"/>
      <w:pPr>
        <w:tabs>
          <w:tab w:val="num" w:pos="6220"/>
        </w:tabs>
        <w:ind w:left="6220" w:hanging="360"/>
      </w:pPr>
    </w:lvl>
    <w:lvl w:ilvl="7" w:tplc="0C090019" w:tentative="1">
      <w:start w:val="1"/>
      <w:numFmt w:val="lowerLetter"/>
      <w:lvlText w:val="%8."/>
      <w:lvlJc w:val="left"/>
      <w:pPr>
        <w:tabs>
          <w:tab w:val="num" w:pos="6940"/>
        </w:tabs>
        <w:ind w:left="6940" w:hanging="360"/>
      </w:pPr>
    </w:lvl>
    <w:lvl w:ilvl="8" w:tplc="0C09001B" w:tentative="1">
      <w:start w:val="1"/>
      <w:numFmt w:val="lowerRoman"/>
      <w:lvlText w:val="%9."/>
      <w:lvlJc w:val="right"/>
      <w:pPr>
        <w:tabs>
          <w:tab w:val="num" w:pos="7660"/>
        </w:tabs>
        <w:ind w:left="7660" w:hanging="180"/>
      </w:pPr>
    </w:lvl>
  </w:abstractNum>
  <w:abstractNum w:abstractNumId="1" w15:restartNumberingAfterBreak="0">
    <w:nsid w:val="073A5B0F"/>
    <w:multiLevelType w:val="multilevel"/>
    <w:tmpl w:val="05B8DDC4"/>
    <w:lvl w:ilvl="0">
      <w:start w:val="1"/>
      <w:numFmt w:val="decimal"/>
      <w:pStyle w:val="Sectionheadings"/>
      <w:lvlText w:val="%1."/>
      <w:lvlJc w:val="left"/>
      <w:pPr>
        <w:tabs>
          <w:tab w:val="num" w:pos="709"/>
        </w:tabs>
        <w:ind w:left="709" w:hanging="709"/>
      </w:pPr>
      <w:rPr>
        <w:rFonts w:ascii="Arial" w:hAnsi="Arial" w:cs="Arial" w:hint="default"/>
        <w:b/>
        <w:i w:val="0"/>
        <w:color w:val="AA1E2E"/>
        <w:sz w:val="28"/>
        <w:szCs w:val="22"/>
      </w:rPr>
    </w:lvl>
    <w:lvl w:ilvl="1">
      <w:start w:val="1"/>
      <w:numFmt w:val="decimal"/>
      <w:pStyle w:val="Heading2"/>
      <w:lvlText w:val="%1.%2"/>
      <w:lvlJc w:val="left"/>
      <w:pPr>
        <w:tabs>
          <w:tab w:val="num" w:pos="709"/>
        </w:tabs>
        <w:ind w:left="709" w:hanging="709"/>
      </w:pPr>
      <w:rPr>
        <w:rFonts w:ascii="Arial" w:hAnsi="Arial" w:cs="Arial" w:hint="default"/>
        <w:b w:val="0"/>
        <w:i w:val="0"/>
        <w:color w:val="C0504D" w:themeColor="accent2"/>
        <w:sz w:val="22"/>
        <w:szCs w:val="22"/>
      </w:rPr>
    </w:lvl>
    <w:lvl w:ilvl="2">
      <w:start w:val="1"/>
      <w:numFmt w:val="decimal"/>
      <w:pStyle w:val="Heading3"/>
      <w:lvlText w:val="(%3)"/>
      <w:lvlJc w:val="left"/>
      <w:pPr>
        <w:tabs>
          <w:tab w:val="num" w:pos="1418"/>
        </w:tabs>
        <w:ind w:left="1418" w:hanging="709"/>
      </w:pPr>
      <w:rPr>
        <w:rFonts w:hint="default"/>
      </w:rPr>
    </w:lvl>
    <w:lvl w:ilvl="3">
      <w:start w:val="1"/>
      <w:numFmt w:val="lowerLetter"/>
      <w:pStyle w:val="Heading4"/>
      <w:lvlText w:val="(%4)"/>
      <w:lvlJc w:val="left"/>
      <w:pPr>
        <w:tabs>
          <w:tab w:val="num" w:pos="1588"/>
        </w:tabs>
        <w:ind w:left="1588" w:hanging="708"/>
      </w:pPr>
      <w:rPr>
        <w:rFonts w:hint="default"/>
      </w:rPr>
    </w:lvl>
    <w:lvl w:ilvl="4">
      <w:start w:val="1"/>
      <w:numFmt w:val="lowerRoman"/>
      <w:pStyle w:val="Heading5"/>
      <w:lvlText w:val="(%5)"/>
      <w:lvlJc w:val="left"/>
      <w:pPr>
        <w:tabs>
          <w:tab w:val="num" w:pos="1507"/>
        </w:tabs>
        <w:ind w:left="1507" w:hanging="709"/>
      </w:pPr>
      <w:rPr>
        <w:rFonts w:ascii="Arial" w:hAnsi="Arial" w:cs="Arial" w:hint="default"/>
        <w:b w:val="0"/>
      </w:rPr>
    </w:lvl>
    <w:lvl w:ilvl="5">
      <w:start w:val="1"/>
      <w:numFmt w:val="upperLetter"/>
      <w:pStyle w:val="Heading6"/>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60B49BB"/>
    <w:multiLevelType w:val="hybridMultilevel"/>
    <w:tmpl w:val="C05E8478"/>
    <w:lvl w:ilvl="0" w:tplc="CAD857A4">
      <w:start w:val="1"/>
      <w:numFmt w:val="bullet"/>
      <w:lvlText w:val=""/>
      <w:lvlJc w:val="left"/>
      <w:pPr>
        <w:ind w:left="1778" w:hanging="360"/>
      </w:pPr>
      <w:rPr>
        <w:rFonts w:ascii="Wingdings" w:hAnsi="Wingdings" w:hint="default"/>
        <w:sz w:val="26"/>
        <w:szCs w:val="26"/>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16E3299C"/>
    <w:multiLevelType w:val="hybridMultilevel"/>
    <w:tmpl w:val="55CCF776"/>
    <w:lvl w:ilvl="0" w:tplc="02746B6C">
      <w:start w:val="1"/>
      <w:numFmt w:val="bullet"/>
      <w:pStyle w:val="checkboxlist"/>
      <w:lvlText w:val=""/>
      <w:lvlJc w:val="left"/>
      <w:pPr>
        <w:ind w:left="1069" w:hanging="360"/>
      </w:pPr>
      <w:rPr>
        <w:rFonts w:ascii="Wingdings" w:hAnsi="Wingdings" w:hint="default"/>
        <w:color w:val="323E48"/>
        <w:sz w:val="24"/>
        <w:szCs w:val="24"/>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18467D27"/>
    <w:multiLevelType w:val="multilevel"/>
    <w:tmpl w:val="EAA4398C"/>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3)"/>
      <w:lvlJc w:val="left"/>
      <w:pPr>
        <w:tabs>
          <w:tab w:val="num" w:pos="1418"/>
        </w:tabs>
        <w:ind w:left="1418" w:hanging="709"/>
      </w:p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A4C7F12"/>
    <w:multiLevelType w:val="hybridMultilevel"/>
    <w:tmpl w:val="4AA865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26901E08"/>
    <w:multiLevelType w:val="hybridMultilevel"/>
    <w:tmpl w:val="BB9A8DE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15:restartNumberingAfterBreak="0">
    <w:nsid w:val="39EE3012"/>
    <w:multiLevelType w:val="hybridMultilevel"/>
    <w:tmpl w:val="9DA0A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261E80"/>
    <w:multiLevelType w:val="hybridMultilevel"/>
    <w:tmpl w:val="AAA651FE"/>
    <w:lvl w:ilvl="0" w:tplc="CAD857A4">
      <w:start w:val="1"/>
      <w:numFmt w:val="bullet"/>
      <w:lvlText w:val=""/>
      <w:lvlJc w:val="left"/>
      <w:pPr>
        <w:ind w:left="1146" w:hanging="360"/>
      </w:pPr>
      <w:rPr>
        <w:rFonts w:ascii="Wingdings" w:hAnsi="Wingdings" w:hint="default"/>
        <w:sz w:val="26"/>
        <w:szCs w:val="26"/>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51532082"/>
    <w:multiLevelType w:val="hybridMultilevel"/>
    <w:tmpl w:val="AE22EB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3C74F45"/>
    <w:multiLevelType w:val="hybridMultilevel"/>
    <w:tmpl w:val="8578B11C"/>
    <w:lvl w:ilvl="0" w:tplc="05701678">
      <w:start w:val="1"/>
      <w:numFmt w:val="bullet"/>
      <w:lvlText w:val=""/>
      <w:lvlJc w:val="left"/>
      <w:pPr>
        <w:ind w:left="1429" w:hanging="360"/>
      </w:pPr>
      <w:rPr>
        <w:rFonts w:ascii="Wingdings" w:hAnsi="Wingdings" w:hint="default"/>
        <w:sz w:val="24"/>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569026F6"/>
    <w:multiLevelType w:val="multilevel"/>
    <w:tmpl w:val="EAA4398C"/>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3)"/>
      <w:lvlJc w:val="left"/>
      <w:pPr>
        <w:tabs>
          <w:tab w:val="num" w:pos="1418"/>
        </w:tabs>
        <w:ind w:left="1418" w:hanging="709"/>
      </w:p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31E4D76"/>
    <w:multiLevelType w:val="hybridMultilevel"/>
    <w:tmpl w:val="F69EC28E"/>
    <w:lvl w:ilvl="0" w:tplc="0C090017">
      <w:start w:val="1"/>
      <w:numFmt w:val="lowerLetter"/>
      <w:lvlText w:val="%1)"/>
      <w:lvlJc w:val="left"/>
      <w:pPr>
        <w:ind w:left="1069" w:hanging="360"/>
      </w:pPr>
      <w:rPr>
        <w:rFonts w:hint="default"/>
        <w:b w:val="0"/>
        <w:color w:val="auto"/>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6AC0197B"/>
    <w:multiLevelType w:val="multilevel"/>
    <w:tmpl w:val="E38E5544"/>
    <w:lvl w:ilvl="0">
      <w:start w:val="1"/>
      <w:numFmt w:val="decimal"/>
      <w:lvlText w:val="%1."/>
      <w:lvlJc w:val="left"/>
      <w:pPr>
        <w:tabs>
          <w:tab w:val="num" w:pos="709"/>
        </w:tabs>
        <w:ind w:left="709" w:hanging="709"/>
      </w:pPr>
      <w:rPr>
        <w:rFonts w:ascii="Times New Roman" w:hAnsi="Times New Roman" w:cs="Times New Roman" w:hint="default"/>
        <w:b w:val="0"/>
        <w:i w:val="0"/>
        <w:sz w:val="24"/>
        <w:szCs w:val="24"/>
      </w:rPr>
    </w:lvl>
    <w:lvl w:ilvl="1">
      <w:start w:val="1"/>
      <w:numFmt w:val="decimal"/>
      <w:lvlText w:val="%1.%2"/>
      <w:lvlJc w:val="left"/>
      <w:pPr>
        <w:tabs>
          <w:tab w:val="num" w:pos="709"/>
        </w:tabs>
        <w:ind w:left="709" w:hanging="709"/>
      </w:pPr>
      <w:rPr>
        <w:rFonts w:ascii="Times New Roman" w:hAnsi="Times New Roman" w:cs="Times New Roman" w:hint="default"/>
        <w:b w:val="0"/>
        <w:i w:val="0"/>
        <w:sz w:val="24"/>
        <w:szCs w:val="24"/>
      </w:rPr>
    </w:lvl>
    <w:lvl w:ilvl="2">
      <w:start w:val="1"/>
      <w:numFmt w:val="decimal"/>
      <w:lvlText w:val="(%3)"/>
      <w:lvlJc w:val="left"/>
      <w:pPr>
        <w:tabs>
          <w:tab w:val="num" w:pos="1418"/>
        </w:tabs>
        <w:ind w:left="1418" w:hanging="709"/>
      </w:pPr>
    </w:lvl>
    <w:lvl w:ilvl="3">
      <w:start w:val="1"/>
      <w:numFmt w:val="lowerLetter"/>
      <w:lvlText w:val="(%4)"/>
      <w:lvlJc w:val="left"/>
      <w:pPr>
        <w:tabs>
          <w:tab w:val="num" w:pos="1588"/>
        </w:tabs>
        <w:ind w:left="1588" w:hanging="708"/>
      </w:pPr>
    </w:lvl>
    <w:lvl w:ilvl="4">
      <w:start w:val="1"/>
      <w:numFmt w:val="lowerRoman"/>
      <w:lvlText w:val="(%5)"/>
      <w:lvlJc w:val="left"/>
      <w:pPr>
        <w:tabs>
          <w:tab w:val="num" w:pos="1507"/>
        </w:tabs>
        <w:ind w:left="1507" w:hanging="709"/>
      </w:pPr>
      <w:rPr>
        <w:rFonts w:ascii="Times New Roman" w:hAnsi="Times New Roman" w:cs="Times New Roman" w:hint="default"/>
      </w:rPr>
    </w:lvl>
    <w:lvl w:ilvl="5">
      <w:start w:val="1"/>
      <w:numFmt w:val="upperLetter"/>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E2C5DB3"/>
    <w:multiLevelType w:val="hybridMultilevel"/>
    <w:tmpl w:val="E5F811A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11"/>
  </w:num>
  <w:num w:numId="4">
    <w:abstractNumId w:val="0"/>
  </w:num>
  <w:num w:numId="5">
    <w:abstractNumId w:val="13"/>
  </w:num>
  <w:num w:numId="6">
    <w:abstractNumId w:val="1"/>
  </w:num>
  <w:num w:numId="7">
    <w:abstractNumId w:val="7"/>
  </w:num>
  <w:num w:numId="8">
    <w:abstractNumId w:val="12"/>
  </w:num>
  <w:num w:numId="9">
    <w:abstractNumId w:val="9"/>
  </w:num>
  <w:num w:numId="10">
    <w:abstractNumId w:val="5"/>
  </w:num>
  <w:num w:numId="11">
    <w:abstractNumId w:val="10"/>
  </w:num>
  <w:num w:numId="12">
    <w:abstractNumId w:val="6"/>
  </w:num>
  <w:num w:numId="13">
    <w:abstractNumId w:val="3"/>
  </w:num>
  <w:num w:numId="14">
    <w:abstractNumId w:val="2"/>
  </w:num>
  <w:num w:numId="15">
    <w:abstractNumId w:val="14"/>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EC"/>
    <w:rsid w:val="00022B85"/>
    <w:rsid w:val="000334F9"/>
    <w:rsid w:val="00041BD9"/>
    <w:rsid w:val="00067A96"/>
    <w:rsid w:val="00074BD1"/>
    <w:rsid w:val="000845D5"/>
    <w:rsid w:val="000905C1"/>
    <w:rsid w:val="00095CDB"/>
    <w:rsid w:val="000A5E54"/>
    <w:rsid w:val="000B1188"/>
    <w:rsid w:val="000B4EB8"/>
    <w:rsid w:val="0011574E"/>
    <w:rsid w:val="00137ACC"/>
    <w:rsid w:val="00143DC1"/>
    <w:rsid w:val="00151C2A"/>
    <w:rsid w:val="0016070D"/>
    <w:rsid w:val="0017211C"/>
    <w:rsid w:val="00176154"/>
    <w:rsid w:val="00180D05"/>
    <w:rsid w:val="00185C9E"/>
    <w:rsid w:val="001E048E"/>
    <w:rsid w:val="001E1FFD"/>
    <w:rsid w:val="001E3E02"/>
    <w:rsid w:val="001F44CC"/>
    <w:rsid w:val="0020174D"/>
    <w:rsid w:val="00214132"/>
    <w:rsid w:val="002243A4"/>
    <w:rsid w:val="00232CE9"/>
    <w:rsid w:val="002354DE"/>
    <w:rsid w:val="00240DB3"/>
    <w:rsid w:val="00242F9D"/>
    <w:rsid w:val="002443E6"/>
    <w:rsid w:val="00246EF4"/>
    <w:rsid w:val="00251C2F"/>
    <w:rsid w:val="002551B3"/>
    <w:rsid w:val="00262181"/>
    <w:rsid w:val="00267CED"/>
    <w:rsid w:val="00285A61"/>
    <w:rsid w:val="00292476"/>
    <w:rsid w:val="00293216"/>
    <w:rsid w:val="002A062C"/>
    <w:rsid w:val="002A19CF"/>
    <w:rsid w:val="002A4BB2"/>
    <w:rsid w:val="002B18AF"/>
    <w:rsid w:val="002B3187"/>
    <w:rsid w:val="002B35EA"/>
    <w:rsid w:val="002C19D5"/>
    <w:rsid w:val="002D354B"/>
    <w:rsid w:val="002D3C16"/>
    <w:rsid w:val="002E1CA8"/>
    <w:rsid w:val="00301144"/>
    <w:rsid w:val="00307CF7"/>
    <w:rsid w:val="00314954"/>
    <w:rsid w:val="00354124"/>
    <w:rsid w:val="00356AD1"/>
    <w:rsid w:val="0036388F"/>
    <w:rsid w:val="00386CDF"/>
    <w:rsid w:val="003D4433"/>
    <w:rsid w:val="00423B6B"/>
    <w:rsid w:val="004315F6"/>
    <w:rsid w:val="004375A6"/>
    <w:rsid w:val="0048794A"/>
    <w:rsid w:val="004A5A39"/>
    <w:rsid w:val="004B2EC3"/>
    <w:rsid w:val="004B4BCF"/>
    <w:rsid w:val="004C26DF"/>
    <w:rsid w:val="004E31E6"/>
    <w:rsid w:val="004E4FB8"/>
    <w:rsid w:val="004F0718"/>
    <w:rsid w:val="00500C41"/>
    <w:rsid w:val="005241B9"/>
    <w:rsid w:val="0053089B"/>
    <w:rsid w:val="00530BD2"/>
    <w:rsid w:val="00532EB0"/>
    <w:rsid w:val="0055135F"/>
    <w:rsid w:val="00582159"/>
    <w:rsid w:val="005A7D78"/>
    <w:rsid w:val="005C537A"/>
    <w:rsid w:val="00632E6A"/>
    <w:rsid w:val="00641352"/>
    <w:rsid w:val="006507DD"/>
    <w:rsid w:val="00694524"/>
    <w:rsid w:val="006B7A53"/>
    <w:rsid w:val="0071142C"/>
    <w:rsid w:val="00712FB2"/>
    <w:rsid w:val="007336FB"/>
    <w:rsid w:val="00744C37"/>
    <w:rsid w:val="00755C1F"/>
    <w:rsid w:val="00764710"/>
    <w:rsid w:val="00783A58"/>
    <w:rsid w:val="0078586A"/>
    <w:rsid w:val="007A2E3E"/>
    <w:rsid w:val="007A725C"/>
    <w:rsid w:val="007C0E7C"/>
    <w:rsid w:val="007C47B7"/>
    <w:rsid w:val="007D1A1D"/>
    <w:rsid w:val="007E155B"/>
    <w:rsid w:val="007E5365"/>
    <w:rsid w:val="007F40EE"/>
    <w:rsid w:val="00801148"/>
    <w:rsid w:val="0083017E"/>
    <w:rsid w:val="0083297E"/>
    <w:rsid w:val="00841856"/>
    <w:rsid w:val="00891C41"/>
    <w:rsid w:val="008A340C"/>
    <w:rsid w:val="008A39AC"/>
    <w:rsid w:val="008B2CD0"/>
    <w:rsid w:val="008C0644"/>
    <w:rsid w:val="008D197D"/>
    <w:rsid w:val="008D4320"/>
    <w:rsid w:val="008E4269"/>
    <w:rsid w:val="008E5030"/>
    <w:rsid w:val="008E7B71"/>
    <w:rsid w:val="00900EA3"/>
    <w:rsid w:val="0090246A"/>
    <w:rsid w:val="00931C69"/>
    <w:rsid w:val="00982738"/>
    <w:rsid w:val="00996E3C"/>
    <w:rsid w:val="009A475B"/>
    <w:rsid w:val="009A5328"/>
    <w:rsid w:val="009A7202"/>
    <w:rsid w:val="009B337B"/>
    <w:rsid w:val="009E1D8A"/>
    <w:rsid w:val="009E1E1C"/>
    <w:rsid w:val="009E5DFD"/>
    <w:rsid w:val="009E7607"/>
    <w:rsid w:val="009E7E25"/>
    <w:rsid w:val="009F684F"/>
    <w:rsid w:val="00A07E2E"/>
    <w:rsid w:val="00A14BE9"/>
    <w:rsid w:val="00A208CA"/>
    <w:rsid w:val="00A307C5"/>
    <w:rsid w:val="00A40926"/>
    <w:rsid w:val="00A82C91"/>
    <w:rsid w:val="00AA1DC4"/>
    <w:rsid w:val="00AA5E4D"/>
    <w:rsid w:val="00AB3C89"/>
    <w:rsid w:val="00AC7861"/>
    <w:rsid w:val="00AD5C50"/>
    <w:rsid w:val="00AF173E"/>
    <w:rsid w:val="00B135DB"/>
    <w:rsid w:val="00B229D5"/>
    <w:rsid w:val="00B233AD"/>
    <w:rsid w:val="00B30981"/>
    <w:rsid w:val="00B457CA"/>
    <w:rsid w:val="00B56BB6"/>
    <w:rsid w:val="00B6595C"/>
    <w:rsid w:val="00B9549E"/>
    <w:rsid w:val="00BC1469"/>
    <w:rsid w:val="00BC5671"/>
    <w:rsid w:val="00BD07DD"/>
    <w:rsid w:val="00BD6150"/>
    <w:rsid w:val="00BD7C12"/>
    <w:rsid w:val="00BF1E9E"/>
    <w:rsid w:val="00C00FC8"/>
    <w:rsid w:val="00C03CC6"/>
    <w:rsid w:val="00C07CF7"/>
    <w:rsid w:val="00C16228"/>
    <w:rsid w:val="00C174A0"/>
    <w:rsid w:val="00C42DF1"/>
    <w:rsid w:val="00C47823"/>
    <w:rsid w:val="00C64FB7"/>
    <w:rsid w:val="00C66C68"/>
    <w:rsid w:val="00C71ED1"/>
    <w:rsid w:val="00C835B7"/>
    <w:rsid w:val="00C84823"/>
    <w:rsid w:val="00C85E0A"/>
    <w:rsid w:val="00CB0728"/>
    <w:rsid w:val="00CC174E"/>
    <w:rsid w:val="00CD61BA"/>
    <w:rsid w:val="00D16F44"/>
    <w:rsid w:val="00D222EC"/>
    <w:rsid w:val="00D26144"/>
    <w:rsid w:val="00D31160"/>
    <w:rsid w:val="00D40946"/>
    <w:rsid w:val="00D53001"/>
    <w:rsid w:val="00D670C4"/>
    <w:rsid w:val="00D9406F"/>
    <w:rsid w:val="00D95FAB"/>
    <w:rsid w:val="00DA2348"/>
    <w:rsid w:val="00DA5C79"/>
    <w:rsid w:val="00DA68FC"/>
    <w:rsid w:val="00DC22C5"/>
    <w:rsid w:val="00DD2BB9"/>
    <w:rsid w:val="00DD668A"/>
    <w:rsid w:val="00DE2D06"/>
    <w:rsid w:val="00DF1547"/>
    <w:rsid w:val="00DF23E0"/>
    <w:rsid w:val="00E212EC"/>
    <w:rsid w:val="00E21907"/>
    <w:rsid w:val="00E31E95"/>
    <w:rsid w:val="00E37C8B"/>
    <w:rsid w:val="00E40894"/>
    <w:rsid w:val="00E413CB"/>
    <w:rsid w:val="00E42182"/>
    <w:rsid w:val="00E4560B"/>
    <w:rsid w:val="00E669C4"/>
    <w:rsid w:val="00E82AC9"/>
    <w:rsid w:val="00E929F1"/>
    <w:rsid w:val="00EA79C3"/>
    <w:rsid w:val="00EC7FE5"/>
    <w:rsid w:val="00ED3A5E"/>
    <w:rsid w:val="00ED49FD"/>
    <w:rsid w:val="00EE54DC"/>
    <w:rsid w:val="00EE5694"/>
    <w:rsid w:val="00EF2825"/>
    <w:rsid w:val="00F0048B"/>
    <w:rsid w:val="00F06AEE"/>
    <w:rsid w:val="00F10CE7"/>
    <w:rsid w:val="00F235AC"/>
    <w:rsid w:val="00F27CDC"/>
    <w:rsid w:val="00F379AD"/>
    <w:rsid w:val="00F40A25"/>
    <w:rsid w:val="00F44805"/>
    <w:rsid w:val="00F5264E"/>
    <w:rsid w:val="00F56625"/>
    <w:rsid w:val="00F5763B"/>
    <w:rsid w:val="00F61E4E"/>
    <w:rsid w:val="00F6325C"/>
    <w:rsid w:val="00F724A3"/>
    <w:rsid w:val="00F74C56"/>
    <w:rsid w:val="00F77D38"/>
    <w:rsid w:val="00F83134"/>
    <w:rsid w:val="00FA248C"/>
    <w:rsid w:val="00FF0622"/>
    <w:rsid w:val="00FF499A"/>
    <w:rsid w:val="00FF5C8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005B2"/>
  <w15:docId w15:val="{C227EE7F-EB6F-4ADC-91FE-146C308D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1B9"/>
    <w:pPr>
      <w:spacing w:after="0" w:line="240" w:lineRule="auto"/>
      <w:ind w:left="426"/>
    </w:pPr>
    <w:rPr>
      <w:rFonts w:ascii="Arial" w:eastAsia="Times New Roman" w:hAnsi="Arial" w:cs="Arial"/>
      <w:szCs w:val="24"/>
      <w:lang w:val="en-US"/>
    </w:rPr>
  </w:style>
  <w:style w:type="paragraph" w:styleId="Heading1">
    <w:name w:val="heading 1"/>
    <w:basedOn w:val="Normal"/>
    <w:link w:val="Heading1Char"/>
    <w:qFormat/>
    <w:rsid w:val="005241B9"/>
    <w:pPr>
      <w:tabs>
        <w:tab w:val="num" w:pos="709"/>
      </w:tabs>
      <w:spacing w:before="240"/>
      <w:ind w:left="709" w:hanging="709"/>
      <w:outlineLvl w:val="0"/>
    </w:pPr>
    <w:rPr>
      <w:szCs w:val="20"/>
      <w:lang w:val="en-AU"/>
    </w:rPr>
  </w:style>
  <w:style w:type="paragraph" w:styleId="Heading2">
    <w:name w:val="heading 2"/>
    <w:basedOn w:val="Normal"/>
    <w:link w:val="Heading2Char"/>
    <w:qFormat/>
    <w:rsid w:val="005241B9"/>
    <w:pPr>
      <w:numPr>
        <w:ilvl w:val="1"/>
        <w:numId w:val="6"/>
      </w:numPr>
      <w:spacing w:before="240"/>
      <w:outlineLvl w:val="1"/>
    </w:pPr>
    <w:rPr>
      <w:szCs w:val="20"/>
      <w:lang w:val="en-AU"/>
    </w:rPr>
  </w:style>
  <w:style w:type="paragraph" w:styleId="Heading3">
    <w:name w:val="heading 3"/>
    <w:basedOn w:val="Normal"/>
    <w:link w:val="Heading3Char"/>
    <w:qFormat/>
    <w:rsid w:val="005241B9"/>
    <w:pPr>
      <w:numPr>
        <w:ilvl w:val="2"/>
        <w:numId w:val="6"/>
      </w:numPr>
      <w:spacing w:before="240"/>
      <w:outlineLvl w:val="2"/>
    </w:pPr>
    <w:rPr>
      <w:szCs w:val="20"/>
      <w:lang w:val="en-AU"/>
    </w:rPr>
  </w:style>
  <w:style w:type="paragraph" w:styleId="Heading4">
    <w:name w:val="heading 4"/>
    <w:basedOn w:val="Normal"/>
    <w:link w:val="Heading4Char"/>
    <w:qFormat/>
    <w:rsid w:val="005241B9"/>
    <w:pPr>
      <w:numPr>
        <w:ilvl w:val="3"/>
        <w:numId w:val="6"/>
      </w:numPr>
      <w:spacing w:before="240"/>
      <w:outlineLvl w:val="3"/>
    </w:pPr>
    <w:rPr>
      <w:szCs w:val="20"/>
      <w:lang w:val="en-AU"/>
    </w:rPr>
  </w:style>
  <w:style w:type="paragraph" w:styleId="Heading5">
    <w:name w:val="heading 5"/>
    <w:basedOn w:val="Normal"/>
    <w:link w:val="Heading5Char"/>
    <w:qFormat/>
    <w:rsid w:val="005241B9"/>
    <w:pPr>
      <w:numPr>
        <w:ilvl w:val="4"/>
        <w:numId w:val="6"/>
      </w:numPr>
      <w:spacing w:before="240"/>
      <w:outlineLvl w:val="4"/>
    </w:pPr>
    <w:rPr>
      <w:szCs w:val="20"/>
      <w:lang w:val="en-AU"/>
    </w:rPr>
  </w:style>
  <w:style w:type="paragraph" w:styleId="Heading6">
    <w:name w:val="heading 6"/>
    <w:basedOn w:val="Normal"/>
    <w:link w:val="Heading6Char"/>
    <w:qFormat/>
    <w:rsid w:val="005241B9"/>
    <w:pPr>
      <w:numPr>
        <w:ilvl w:val="5"/>
        <w:numId w:val="6"/>
      </w:numPr>
      <w:spacing w:before="240"/>
      <w:outlineLvl w:val="5"/>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5241B9"/>
    <w:rPr>
      <w:rFonts w:ascii="Tahoma" w:hAnsi="Tahoma" w:cs="Tahoma"/>
      <w:sz w:val="16"/>
      <w:szCs w:val="16"/>
    </w:rPr>
  </w:style>
  <w:style w:type="character" w:customStyle="1" w:styleId="BalloonTextChar">
    <w:name w:val="Balloon Text Char"/>
    <w:basedOn w:val="DefaultParagraphFont"/>
    <w:uiPriority w:val="99"/>
    <w:semiHidden/>
    <w:rsid w:val="00677227"/>
    <w:rPr>
      <w:rFonts w:ascii="Lucida Grande" w:hAnsi="Lucida Grande" w:cs="Lucida Grande"/>
      <w:sz w:val="18"/>
      <w:szCs w:val="18"/>
    </w:rPr>
  </w:style>
  <w:style w:type="character" w:customStyle="1" w:styleId="BalloonTextChar0">
    <w:name w:val="Balloon Text Char"/>
    <w:basedOn w:val="DefaultParagraphFont"/>
    <w:uiPriority w:val="99"/>
    <w:semiHidden/>
    <w:rsid w:val="00677227"/>
    <w:rPr>
      <w:rFonts w:ascii="Lucida Grande" w:hAnsi="Lucida Grande" w:cs="Lucida Grande"/>
      <w:sz w:val="18"/>
      <w:szCs w:val="18"/>
    </w:rPr>
  </w:style>
  <w:style w:type="character" w:customStyle="1" w:styleId="BalloonTextChar2">
    <w:name w:val="Balloon Text Char"/>
    <w:basedOn w:val="DefaultParagraphFont"/>
    <w:uiPriority w:val="99"/>
    <w:semiHidden/>
    <w:rsid w:val="00677227"/>
    <w:rPr>
      <w:rFonts w:ascii="Lucida Grande" w:hAnsi="Lucida Grande" w:cs="Lucida Grande"/>
      <w:sz w:val="18"/>
      <w:szCs w:val="18"/>
    </w:rPr>
  </w:style>
  <w:style w:type="character" w:customStyle="1" w:styleId="Heading1Char">
    <w:name w:val="Heading 1 Char"/>
    <w:basedOn w:val="DefaultParagraphFont"/>
    <w:link w:val="Heading1"/>
    <w:rsid w:val="005241B9"/>
    <w:rPr>
      <w:rFonts w:ascii="Arial" w:eastAsia="Times New Roman" w:hAnsi="Arial" w:cs="Arial"/>
      <w:szCs w:val="20"/>
    </w:rPr>
  </w:style>
  <w:style w:type="character" w:customStyle="1" w:styleId="Heading2Char">
    <w:name w:val="Heading 2 Char"/>
    <w:basedOn w:val="DefaultParagraphFont"/>
    <w:link w:val="Heading2"/>
    <w:rsid w:val="005241B9"/>
    <w:rPr>
      <w:rFonts w:ascii="Arial" w:eastAsia="Times New Roman" w:hAnsi="Arial" w:cs="Arial"/>
      <w:szCs w:val="20"/>
    </w:rPr>
  </w:style>
  <w:style w:type="character" w:customStyle="1" w:styleId="Heading3Char">
    <w:name w:val="Heading 3 Char"/>
    <w:basedOn w:val="DefaultParagraphFont"/>
    <w:link w:val="Heading3"/>
    <w:rsid w:val="005241B9"/>
    <w:rPr>
      <w:rFonts w:ascii="Arial" w:eastAsia="Times New Roman" w:hAnsi="Arial" w:cs="Arial"/>
      <w:szCs w:val="20"/>
    </w:rPr>
  </w:style>
  <w:style w:type="character" w:customStyle="1" w:styleId="Heading4Char">
    <w:name w:val="Heading 4 Char"/>
    <w:basedOn w:val="DefaultParagraphFont"/>
    <w:link w:val="Heading4"/>
    <w:rsid w:val="005241B9"/>
    <w:rPr>
      <w:rFonts w:ascii="Arial" w:eastAsia="Times New Roman" w:hAnsi="Arial" w:cs="Arial"/>
      <w:szCs w:val="20"/>
    </w:rPr>
  </w:style>
  <w:style w:type="character" w:customStyle="1" w:styleId="Heading5Char">
    <w:name w:val="Heading 5 Char"/>
    <w:basedOn w:val="DefaultParagraphFont"/>
    <w:link w:val="Heading5"/>
    <w:rsid w:val="005241B9"/>
    <w:rPr>
      <w:rFonts w:ascii="Arial" w:eastAsia="Times New Roman" w:hAnsi="Arial" w:cs="Arial"/>
      <w:szCs w:val="20"/>
    </w:rPr>
  </w:style>
  <w:style w:type="character" w:customStyle="1" w:styleId="Heading6Char">
    <w:name w:val="Heading 6 Char"/>
    <w:basedOn w:val="DefaultParagraphFont"/>
    <w:link w:val="Heading6"/>
    <w:rsid w:val="005241B9"/>
    <w:rPr>
      <w:rFonts w:ascii="Arial" w:eastAsia="Times New Roman" w:hAnsi="Arial" w:cs="Arial"/>
      <w:szCs w:val="20"/>
    </w:rPr>
  </w:style>
  <w:style w:type="paragraph" w:styleId="BodyText">
    <w:name w:val="Body Text"/>
    <w:basedOn w:val="Normal"/>
    <w:link w:val="BodyTextChar"/>
    <w:rsid w:val="005241B9"/>
    <w:pPr>
      <w:tabs>
        <w:tab w:val="left" w:pos="1701"/>
      </w:tabs>
    </w:pPr>
    <w:rPr>
      <w:szCs w:val="20"/>
      <w:lang w:val="en-AU"/>
    </w:rPr>
  </w:style>
  <w:style w:type="character" w:customStyle="1" w:styleId="BodyTextChar">
    <w:name w:val="Body Text Char"/>
    <w:basedOn w:val="DefaultParagraphFont"/>
    <w:link w:val="BodyText"/>
    <w:rsid w:val="005241B9"/>
    <w:rPr>
      <w:rFonts w:ascii="Arial" w:eastAsia="Times New Roman" w:hAnsi="Arial" w:cs="Arial"/>
      <w:szCs w:val="20"/>
    </w:rPr>
  </w:style>
  <w:style w:type="paragraph" w:customStyle="1" w:styleId="DraftHeading2">
    <w:name w:val="Draft Heading 2"/>
    <w:basedOn w:val="Normal"/>
    <w:next w:val="Normal"/>
    <w:rsid w:val="005241B9"/>
    <w:pPr>
      <w:overflowPunct w:val="0"/>
      <w:autoSpaceDE w:val="0"/>
      <w:autoSpaceDN w:val="0"/>
      <w:adjustRightInd w:val="0"/>
      <w:spacing w:before="120"/>
      <w:textAlignment w:val="baseline"/>
    </w:pPr>
    <w:rPr>
      <w:szCs w:val="20"/>
      <w:lang w:val="en-AU"/>
    </w:rPr>
  </w:style>
  <w:style w:type="paragraph" w:customStyle="1" w:styleId="DraftHeading3">
    <w:name w:val="Draft Heading 3"/>
    <w:basedOn w:val="Normal"/>
    <w:next w:val="Normal"/>
    <w:rsid w:val="005241B9"/>
    <w:pPr>
      <w:overflowPunct w:val="0"/>
      <w:autoSpaceDE w:val="0"/>
      <w:autoSpaceDN w:val="0"/>
      <w:adjustRightInd w:val="0"/>
      <w:spacing w:before="120"/>
      <w:textAlignment w:val="baseline"/>
    </w:pPr>
    <w:rPr>
      <w:szCs w:val="20"/>
      <w:lang w:val="en-AU"/>
    </w:rPr>
  </w:style>
  <w:style w:type="paragraph" w:customStyle="1" w:styleId="DraftHeading4">
    <w:name w:val="Draft Heading 4"/>
    <w:basedOn w:val="Normal"/>
    <w:next w:val="Normal"/>
    <w:rsid w:val="005241B9"/>
    <w:pPr>
      <w:overflowPunct w:val="0"/>
      <w:autoSpaceDE w:val="0"/>
      <w:autoSpaceDN w:val="0"/>
      <w:adjustRightInd w:val="0"/>
      <w:spacing w:before="120"/>
      <w:textAlignment w:val="baseline"/>
    </w:pPr>
    <w:rPr>
      <w:szCs w:val="20"/>
      <w:lang w:val="en-AU"/>
    </w:rPr>
  </w:style>
  <w:style w:type="paragraph" w:customStyle="1" w:styleId="ShoulderReference">
    <w:name w:val="Shoulder Reference"/>
    <w:next w:val="Normal"/>
    <w:rsid w:val="005241B9"/>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85"/>
      <w:textAlignment w:val="baseline"/>
    </w:pPr>
    <w:rPr>
      <w:rFonts w:ascii="Times New Roman" w:eastAsia="Times New Roman" w:hAnsi="Times New Roman" w:cs="Times New Roman"/>
      <w:b/>
      <w:noProof/>
      <w:spacing w:val="-6"/>
      <w:sz w:val="20"/>
      <w:szCs w:val="20"/>
    </w:rPr>
  </w:style>
  <w:style w:type="character" w:customStyle="1" w:styleId="BalloonTextChar1">
    <w:name w:val="Balloon Text Char1"/>
    <w:basedOn w:val="DefaultParagraphFont"/>
    <w:link w:val="BalloonText"/>
    <w:semiHidden/>
    <w:rsid w:val="005241B9"/>
    <w:rPr>
      <w:rFonts w:ascii="Tahoma" w:eastAsia="Times New Roman" w:hAnsi="Tahoma" w:cs="Tahoma"/>
      <w:sz w:val="16"/>
      <w:szCs w:val="16"/>
      <w:lang w:val="en-US"/>
    </w:rPr>
  </w:style>
  <w:style w:type="character" w:styleId="CommentReference">
    <w:name w:val="annotation reference"/>
    <w:semiHidden/>
    <w:rsid w:val="005241B9"/>
    <w:rPr>
      <w:sz w:val="16"/>
      <w:szCs w:val="16"/>
    </w:rPr>
  </w:style>
  <w:style w:type="paragraph" w:styleId="CommentText">
    <w:name w:val="annotation text"/>
    <w:basedOn w:val="Normal"/>
    <w:link w:val="CommentTextChar"/>
    <w:semiHidden/>
    <w:rsid w:val="005241B9"/>
    <w:rPr>
      <w:sz w:val="20"/>
      <w:szCs w:val="20"/>
    </w:rPr>
  </w:style>
  <w:style w:type="character" w:customStyle="1" w:styleId="CommentTextChar">
    <w:name w:val="Comment Text Char"/>
    <w:basedOn w:val="DefaultParagraphFont"/>
    <w:link w:val="CommentText"/>
    <w:semiHidden/>
    <w:rsid w:val="005241B9"/>
    <w:rPr>
      <w:rFonts w:ascii="Arial" w:eastAsia="Times New Roman" w:hAnsi="Arial" w:cs="Arial"/>
      <w:sz w:val="20"/>
      <w:szCs w:val="20"/>
      <w:lang w:val="en-US"/>
    </w:rPr>
  </w:style>
  <w:style w:type="paragraph" w:styleId="CommentSubject">
    <w:name w:val="annotation subject"/>
    <w:basedOn w:val="CommentText"/>
    <w:next w:val="CommentText"/>
    <w:link w:val="CommentSubjectChar"/>
    <w:semiHidden/>
    <w:rsid w:val="005241B9"/>
    <w:rPr>
      <w:b/>
      <w:bCs/>
    </w:rPr>
  </w:style>
  <w:style w:type="character" w:customStyle="1" w:styleId="CommentSubjectChar">
    <w:name w:val="Comment Subject Char"/>
    <w:basedOn w:val="CommentTextChar"/>
    <w:link w:val="CommentSubject"/>
    <w:semiHidden/>
    <w:rsid w:val="005241B9"/>
    <w:rPr>
      <w:rFonts w:ascii="Arial" w:eastAsia="Times New Roman" w:hAnsi="Arial" w:cs="Arial"/>
      <w:b/>
      <w:bCs/>
      <w:sz w:val="20"/>
      <w:szCs w:val="20"/>
      <w:lang w:val="en-US"/>
    </w:rPr>
  </w:style>
  <w:style w:type="paragraph" w:styleId="Header">
    <w:name w:val="header"/>
    <w:basedOn w:val="Normal"/>
    <w:link w:val="HeaderChar"/>
    <w:uiPriority w:val="99"/>
    <w:rsid w:val="005241B9"/>
    <w:pPr>
      <w:tabs>
        <w:tab w:val="center" w:pos="4320"/>
        <w:tab w:val="right" w:pos="8640"/>
      </w:tabs>
    </w:pPr>
  </w:style>
  <w:style w:type="character" w:customStyle="1" w:styleId="HeaderChar">
    <w:name w:val="Header Char"/>
    <w:basedOn w:val="DefaultParagraphFont"/>
    <w:link w:val="Header"/>
    <w:uiPriority w:val="99"/>
    <w:rsid w:val="005241B9"/>
    <w:rPr>
      <w:rFonts w:ascii="Arial" w:eastAsia="Times New Roman" w:hAnsi="Arial" w:cs="Arial"/>
      <w:szCs w:val="24"/>
      <w:lang w:val="en-US"/>
    </w:rPr>
  </w:style>
  <w:style w:type="paragraph" w:styleId="Footer">
    <w:name w:val="footer"/>
    <w:basedOn w:val="Normal"/>
    <w:link w:val="FooterChar"/>
    <w:uiPriority w:val="99"/>
    <w:rsid w:val="005241B9"/>
    <w:pPr>
      <w:tabs>
        <w:tab w:val="center" w:pos="4320"/>
        <w:tab w:val="right" w:pos="8640"/>
      </w:tabs>
    </w:pPr>
  </w:style>
  <w:style w:type="character" w:customStyle="1" w:styleId="FooterChar">
    <w:name w:val="Footer Char"/>
    <w:basedOn w:val="DefaultParagraphFont"/>
    <w:link w:val="Footer"/>
    <w:uiPriority w:val="99"/>
    <w:rsid w:val="005241B9"/>
    <w:rPr>
      <w:rFonts w:ascii="Arial" w:eastAsia="Times New Roman" w:hAnsi="Arial" w:cs="Arial"/>
      <w:szCs w:val="24"/>
      <w:lang w:val="en-US"/>
    </w:rPr>
  </w:style>
  <w:style w:type="character" w:styleId="Hyperlink">
    <w:name w:val="Hyperlink"/>
    <w:rsid w:val="005241B9"/>
    <w:rPr>
      <w:color w:val="0000FF"/>
      <w:u w:val="single"/>
    </w:rPr>
  </w:style>
  <w:style w:type="paragraph" w:styleId="Revision">
    <w:name w:val="Revision"/>
    <w:hidden/>
    <w:uiPriority w:val="99"/>
    <w:semiHidden/>
    <w:rsid w:val="005241B9"/>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241B9"/>
    <w:pPr>
      <w:ind w:left="720"/>
      <w:contextualSpacing/>
    </w:pPr>
  </w:style>
  <w:style w:type="table" w:styleId="TableGrid">
    <w:name w:val="Table Grid"/>
    <w:basedOn w:val="TableNormal"/>
    <w:uiPriority w:val="59"/>
    <w:rsid w:val="0052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list">
    <w:name w:val="checkbox list"/>
    <w:basedOn w:val="ListParagraph"/>
    <w:qFormat/>
    <w:rsid w:val="00E669C4"/>
    <w:pPr>
      <w:numPr>
        <w:numId w:val="13"/>
      </w:numPr>
      <w:spacing w:before="100" w:after="100"/>
      <w:ind w:left="850" w:hanging="425"/>
      <w:contextualSpacing w:val="0"/>
    </w:pPr>
    <w:rPr>
      <w:szCs w:val="22"/>
    </w:rPr>
  </w:style>
  <w:style w:type="paragraph" w:customStyle="1" w:styleId="Sectionheadings">
    <w:name w:val="Section headings"/>
    <w:basedOn w:val="Normal"/>
    <w:qFormat/>
    <w:rsid w:val="005241B9"/>
    <w:pPr>
      <w:numPr>
        <w:numId w:val="6"/>
      </w:numPr>
      <w:spacing w:before="120" w:after="200"/>
    </w:pPr>
    <w:rPr>
      <w:b/>
      <w:color w:val="C0504D" w:themeColor="accent2"/>
      <w:sz w:val="28"/>
    </w:rPr>
  </w:style>
  <w:style w:type="paragraph" w:styleId="Title">
    <w:name w:val="Title"/>
    <w:basedOn w:val="Normal"/>
    <w:next w:val="Normal"/>
    <w:link w:val="TitleChar"/>
    <w:uiPriority w:val="10"/>
    <w:qFormat/>
    <w:rsid w:val="005241B9"/>
    <w:pPr>
      <w:jc w:val="center"/>
    </w:pPr>
    <w:rPr>
      <w:b/>
      <w:noProof/>
      <w:color w:val="C0504D"/>
      <w:sz w:val="36"/>
      <w:szCs w:val="36"/>
      <w:lang w:val="en-AU" w:eastAsia="en-AU"/>
    </w:rPr>
  </w:style>
  <w:style w:type="character" w:customStyle="1" w:styleId="TitleChar">
    <w:name w:val="Title Char"/>
    <w:basedOn w:val="DefaultParagraphFont"/>
    <w:link w:val="Title"/>
    <w:uiPriority w:val="10"/>
    <w:rsid w:val="005241B9"/>
    <w:rPr>
      <w:rFonts w:ascii="Arial" w:eastAsia="Times New Roman" w:hAnsi="Arial" w:cs="Arial"/>
      <w:b/>
      <w:noProof/>
      <w:color w:val="C0504D"/>
      <w:sz w:val="36"/>
      <w:szCs w:val="36"/>
      <w:lang w:eastAsia="en-AU"/>
    </w:rPr>
  </w:style>
  <w:style w:type="paragraph" w:customStyle="1" w:styleId="Header1">
    <w:name w:val="Header 1"/>
    <w:basedOn w:val="Normal"/>
    <w:qFormat/>
    <w:rsid w:val="005241B9"/>
    <w:rPr>
      <w:color w:val="CF7977"/>
      <w:sz w:val="28"/>
      <w:szCs w:val="28"/>
    </w:rPr>
  </w:style>
  <w:style w:type="paragraph" w:customStyle="1" w:styleId="Tabletext">
    <w:name w:val="Table text"/>
    <w:basedOn w:val="Normal"/>
    <w:qFormat/>
    <w:rsid w:val="005241B9"/>
    <w:pPr>
      <w:ind w:left="5"/>
    </w:pPr>
    <w:rPr>
      <w:szCs w:val="22"/>
    </w:rPr>
  </w:style>
  <w:style w:type="character" w:styleId="UnresolvedMention">
    <w:name w:val="Unresolved Mention"/>
    <w:basedOn w:val="DefaultParagraphFont"/>
    <w:uiPriority w:val="99"/>
    <w:semiHidden/>
    <w:unhideWhenUsed/>
    <w:rsid w:val="00F57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eritage.council@delwp.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eritage.council@delwp.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e\Google%20Drive\GJM\Projects\2017-057%20HC%20Protocols\Report-Deliverable\Draft%20report\Draft%20Protocols%20&amp;%20Forms_\Template\template%20with%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ct:contentTypeSchema xmlns:ct="http://schemas.microsoft.com/office/2006/metadata/contentType" xmlns:ma="http://schemas.microsoft.com/office/2006/metadata/properties/metaAttributes" ct:_="" ma:_="" ma:contentTypeName="Meeting Paper" ma:contentTypeID="0x0101002517F445A0F35E449C98AAD631F2B038750048C6BA78EEABA34A82F32328F118F8A8" ma:contentTypeVersion="18" ma:contentTypeDescription="A meeting paper contains information specifically related to a meeting agenda item , used to brief attendees - DELWP" ma:contentTypeScope="" ma:versionID="d77cb3efc90a7ccd77b2e540078a3b2e">
  <xsd:schema xmlns:xsd="http://www.w3.org/2001/XMLSchema" xmlns:xs="http://www.w3.org/2001/XMLSchema" xmlns:p="http://schemas.microsoft.com/office/2006/metadata/properties" xmlns:ns1="http://schemas.microsoft.com/sharepoint/v3" xmlns:ns2="a5f32de4-e402-4188-b034-e71ca7d22e54" xmlns:ns3="9fd47c19-1c4a-4d7d-b342-c10cef269344" xmlns:ns4="6d69a478-74df-4465-bd00-984cdc9c2dcf" targetNamespace="http://schemas.microsoft.com/office/2006/metadata/properties" ma:root="true" ma:fieldsID="c6d9db0e46800e08125aed81db09480e" ns1:_="" ns2:_="" ns3:_="" ns4:_="">
    <xsd:import namespace="http://schemas.microsoft.com/sharepoint/v3"/>
    <xsd:import namespace="a5f32de4-e402-4188-b034-e71ca7d22e54"/>
    <xsd:import namespace="9fd47c19-1c4a-4d7d-b342-c10cef269344"/>
    <xsd:import namespace="6d69a478-74df-4465-bd00-984cdc9c2dc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eting_x0020_No_x002e_" minOccurs="0"/>
                <xsd:element ref="ns3:fc01d91d9ac346658516d76592d70065" minOccurs="0"/>
                <xsd:element ref="ns4:Meeting_x0020_Date" minOccurs="0"/>
                <xsd:element ref="ns4:Agenda_x0020_item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Heritage Council Secretariat|5161c110-e975-4a03-bebc-f972df70e38f"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0c17c6d-7247-4e0f-85e1-6d7a2872b3d5}"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0c17c6d-7247-4e0f-85e1-6d7a2872b3d5}"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Planning Panels Victoria|f7f930e6-b45f-4a5f-abe4-9daa2ee2cc0f"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fc01d91d9ac346658516d76592d70065" ma:index="33" nillable="true" ma:taxonomy="true" ma:internalName="fc01d91d9ac346658516d76592d70065" ma:taxonomyFieldName="Year" ma:displayName="Year" ma:default="" ma:fieldId="{fc01d91d-9ac3-4665-8516-d76592d70065}" ma:sspId="797aeec6-0273-40f2-ab3e-beee73212332" ma:termSetId="ed16dc02-69d9-4de4-bca4-cb136ab21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69a478-74df-4465-bd00-984cdc9c2dcf" elementFormDefault="qualified">
    <xsd:import namespace="http://schemas.microsoft.com/office/2006/documentManagement/types"/>
    <xsd:import namespace="http://schemas.microsoft.com/office/infopath/2007/PartnerControls"/>
    <xsd:element name="Meeting_x0020_No_x002e_" ma:index="31" nillable="true" ma:displayName="Meeting No." ma:indexed="true" ma:internalName="Meeting_x0020_No_x002e_">
      <xsd:simpleType>
        <xsd:restriction base="dms:Text">
          <xsd:maxLength value="255"/>
        </xsd:restriction>
      </xsd:simpleType>
    </xsd:element>
    <xsd:element name="Meeting_x0020_Date" ma:index="34" nillable="true" ma:displayName="Meeting Date" ma:format="DateOnly" ma:internalName="Meeting_x0020_Date">
      <xsd:simpleType>
        <xsd:restriction base="dms:DateTime"/>
      </xsd:simpleType>
    </xsd:element>
    <xsd:element name="Agenda_x0020_item_x0020_No_x002e_" ma:index="35" nillable="true" ma:displayName="Agenda item No." ma:indexed="true" ma:internalName="Agenda_x0020_item_x0020_No_x002e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002517F445A0F35E449C98AAD631F2B0387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Meeting_x0020_No_x002e_ xmlns="6d69a478-74df-4465-bd00-984cdc9c2dcf">HC258</Meeting_x0020_No_x002e_>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fc01d91d9ac346658516d76592d70065 xmlns="9fd47c19-1c4a-4d7d-b342-c10cef269344">
      <Terms xmlns="http://schemas.microsoft.com/office/infopath/2007/PartnerControls"/>
    </fc01d91d9ac346658516d76592d7006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Panels Victoria</TermName>
          <TermId xmlns="http://schemas.microsoft.com/office/infopath/2007/PartnerControls">f7f930e6-b45f-4a5f-abe4-9daa2ee2cc0f</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Heritage Council Secretariat</TermName>
          <TermId xmlns="http://schemas.microsoft.com/office/infopath/2007/PartnerControls">5161c110-e975-4a03-bebc-f972df70e38f</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Agenda_x0020_item_x0020_No_x002e_ xmlns="6d69a478-74df-4465-bd00-984cdc9c2dcf">3.6</Agenda_x0020_item_x0020_No_x002e_>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Meeting_x0020_Date xmlns="6d69a478-74df-4465-bd00-984cdc9c2dcf" xsi:nil="true"/>
    <_dlc_DocId xmlns="a5f32de4-e402-4188-b034-e71ca7d22e54">DOCID357-1966059966-1746</_dlc_DocId>
    <_dlc_DocIdUrl xmlns="a5f32de4-e402-4188-b034-e71ca7d22e54">
      <Url>https://delwpvicgovau.sharepoint.com/sites/ecm_357/_layouts/15/DocIdRedir.aspx?ID=DOCID357-1966059966-1746</Url>
      <Description>DOCID357-1966059966-1746</Description>
    </_dlc_DocIdUrl>
  </documentManagement>
</p:properties>
</file>

<file path=customXml/itemProps1.xml><?xml version="1.0" encoding="utf-8"?>
<ds:datastoreItem xmlns:ds="http://schemas.openxmlformats.org/officeDocument/2006/customXml" ds:itemID="{4C10347C-6F26-4F32-9829-F76A552C2E87}">
  <ds:schemaRefs>
    <ds:schemaRef ds:uri="http://schemas.microsoft.com/office/2006/metadata/customXsn"/>
  </ds:schemaRefs>
</ds:datastoreItem>
</file>

<file path=customXml/itemProps2.xml><?xml version="1.0" encoding="utf-8"?>
<ds:datastoreItem xmlns:ds="http://schemas.openxmlformats.org/officeDocument/2006/customXml" ds:itemID="{9B3921A9-70D2-4109-9226-781BD0B3A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6d69a478-74df-4465-bd00-984cdc9c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BC3B0-08A6-4A69-96FA-F8FF763EC43A}">
  <ds:schemaRefs>
    <ds:schemaRef ds:uri="Microsoft.SharePoint.Taxonomy.ContentTypeSync"/>
  </ds:schemaRefs>
</ds:datastoreItem>
</file>

<file path=customXml/itemProps4.xml><?xml version="1.0" encoding="utf-8"?>
<ds:datastoreItem xmlns:ds="http://schemas.openxmlformats.org/officeDocument/2006/customXml" ds:itemID="{8BBBBEA1-135B-4603-B0CA-7A461A72E923}">
  <ds:schemaRefs>
    <ds:schemaRef ds:uri="http://schemas.microsoft.com/sharepoint/v3/contenttype/forms"/>
  </ds:schemaRefs>
</ds:datastoreItem>
</file>

<file path=customXml/itemProps5.xml><?xml version="1.0" encoding="utf-8"?>
<ds:datastoreItem xmlns:ds="http://schemas.openxmlformats.org/officeDocument/2006/customXml" ds:itemID="{4B08DAAB-D95F-4115-A07C-2A7C880AE329}">
  <ds:schemaRefs>
    <ds:schemaRef ds:uri="http://schemas.microsoft.com/sharepoint/events"/>
  </ds:schemaRefs>
</ds:datastoreItem>
</file>

<file path=customXml/itemProps6.xml><?xml version="1.0" encoding="utf-8"?>
<ds:datastoreItem xmlns:ds="http://schemas.openxmlformats.org/officeDocument/2006/customXml" ds:itemID="{DB1614BE-4294-4B21-BD77-6615C36E1116}">
  <ds:schemaRefs>
    <ds:schemaRef ds:uri="http://schemas.microsoft.com/office/2006/metadata/properties"/>
    <ds:schemaRef ds:uri="http://schemas.microsoft.com/office/infopath/2007/PartnerControls"/>
    <ds:schemaRef ds:uri="http://schemas.microsoft.com/sharepoint/v3"/>
    <ds:schemaRef ds:uri="9fd47c19-1c4a-4d7d-b342-c10cef269344"/>
    <ds:schemaRef ds:uri="6d69a478-74df-4465-bd00-984cdc9c2dcf"/>
    <ds:schemaRef ds:uri="a5f32de4-e402-4188-b034-e71ca7d22e54"/>
  </ds:schemaRefs>
</ds:datastoreItem>
</file>

<file path=docProps/app.xml><?xml version="1.0" encoding="utf-8"?>
<Properties xmlns="http://schemas.openxmlformats.org/officeDocument/2006/extended-properties" xmlns:vt="http://schemas.openxmlformats.org/officeDocument/2006/docPropsVTypes">
  <Template>template with styles.dotx</Template>
  <TotalTime>18</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Heritage-Council-Form-B-Registration-Hearing-Participation-Form.1OCT2020</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Heritage-Council-Form-B-Registration-Hearing-Participation-Form.1OCT2020</dc:title>
  <dc:creator>Damien Welch</dc:creator>
  <cp:lastModifiedBy>Bianca E Sharpe (DELWP)</cp:lastModifiedBy>
  <cp:revision>21</cp:revision>
  <cp:lastPrinted>2020-10-13T03:53:00Z</cp:lastPrinted>
  <dcterms:created xsi:type="dcterms:W3CDTF">2021-01-04T03:08:00Z</dcterms:created>
  <dcterms:modified xsi:type="dcterms:W3CDTF">2021-12-03T00:05:00Z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0x0101002517F445A0F35E449C98AAD631F2B038750048C6BA78EEABA34A82F32328F118F8A8</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4;#Heritage Council Secretariat|5161c110-e975-4a03-bebc-f972df70e38f</vt:lpwstr>
  </property>
  <property fmtid="{D5CDD505-2E9C-101B-9397-08002B2CF9AE}" pid="6" name="_dlc_DocIdItemGuid">
    <vt:lpwstr>5317a499-6056-4135-b7c0-3e4040211785</vt:lpwstr>
  </property>
  <property fmtid="{D5CDD505-2E9C-101B-9397-08002B2CF9AE}" pid="7" name="Division">
    <vt:lpwstr>5;#Planning Panels Victoria|f7f930e6-b45f-4a5f-abe4-9daa2ee2cc0f</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Year">
    <vt:lpwstr/>
  </property>
  <property fmtid="{D5CDD505-2E9C-101B-9397-08002B2CF9AE}" pid="13" name="Reference_x0020_Type">
    <vt:lpwstr/>
  </property>
  <property fmtid="{D5CDD505-2E9C-101B-9397-08002B2CF9AE}" pid="14" name="Location_x0020_Type">
    <vt:lpwstr/>
  </property>
  <property fmtid="{D5CDD505-2E9C-101B-9397-08002B2CF9AE}" pid="15" name="o2e611f6ba3e4c8f9a895dfb7980639e">
    <vt:lpwstr/>
  </property>
  <property fmtid="{D5CDD505-2E9C-101B-9397-08002B2CF9AE}" pid="16" name="ld508a88e6264ce89693af80a72862cb">
    <vt:lpwstr/>
  </property>
  <property fmtid="{D5CDD505-2E9C-101B-9397-08002B2CF9AE}" pid="17" name="Reference Type">
    <vt:lpwstr/>
  </property>
  <property fmtid="{D5CDD505-2E9C-101B-9397-08002B2CF9AE}" pid="18" name="Location Type">
    <vt:lpwstr/>
  </property>
  <property fmtid="{D5CDD505-2E9C-101B-9397-08002B2CF9AE}" pid="19" name="MSIP_Label_4257e2ab-f512-40e2-9c9a-c64247360765_Enabled">
    <vt:lpwstr>true</vt:lpwstr>
  </property>
  <property fmtid="{D5CDD505-2E9C-101B-9397-08002B2CF9AE}" pid="20" name="MSIP_Label_4257e2ab-f512-40e2-9c9a-c64247360765_SetDate">
    <vt:lpwstr>2021-01-04T03:08:40Z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1be600c9-8179-415e-b59f-5ee23d577cd9</vt:lpwstr>
  </property>
  <property fmtid="{D5CDD505-2E9C-101B-9397-08002B2CF9AE}" pid="25" name="MSIP_Label_4257e2ab-f512-40e2-9c9a-c64247360765_ContentBits">
    <vt:lpwstr>2</vt:lpwstr>
  </property>
  <property fmtid="{D5CDD505-2E9C-101B-9397-08002B2CF9AE}" pid="26" name="Order">
    <vt:r8>174600</vt:r8>
  </property>
</Properties>
</file>